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gizlogo-32x32.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a408babf732d46ff"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515C" w14:textId="2FF37B8B" w:rsidR="00386963" w:rsidRPr="00D27702" w:rsidRDefault="00FA1554" w:rsidP="00386963">
      <w:pPr>
        <w:pStyle w:val="Absenderfeld"/>
        <w:framePr w:wrap="around"/>
        <w:rPr>
          <w:lang w:val="en-GB"/>
        </w:rPr>
      </w:pPr>
      <w:r>
        <w:rPr>
          <w:lang w:val="en-GB"/>
        </w:rPr>
        <w:fldChar w:fldCharType="begin">
          <w:ffData>
            <w:name w:val="Fensterzeile"/>
            <w:enabled/>
            <w:calcOnExit w:val="0"/>
            <w:textInput>
              <w:default w:val="Office Yerevan"/>
            </w:textInput>
          </w:ffData>
        </w:fldChar>
      </w:r>
      <w:bookmarkStart w:id="0" w:name="Fensterzeile"/>
      <w:r>
        <w:rPr>
          <w:lang w:val="en-GB"/>
        </w:rPr>
        <w:instrText xml:space="preserve"> FORMTEXT </w:instrText>
      </w:r>
      <w:r>
        <w:rPr>
          <w:lang w:val="en-GB"/>
        </w:rPr>
      </w:r>
      <w:r>
        <w:rPr>
          <w:lang w:val="en-GB"/>
        </w:rPr>
        <w:fldChar w:fldCharType="separate"/>
      </w:r>
      <w:r>
        <w:rPr>
          <w:noProof/>
          <w:lang w:val="en-GB"/>
        </w:rPr>
        <w:t>Office Yerevan</w:t>
      </w:r>
      <w:r>
        <w:rPr>
          <w:lang w:val="en-GB"/>
        </w:rPr>
        <w:fldChar w:fldCharType="end"/>
      </w:r>
      <w:bookmarkEnd w:id="0"/>
    </w:p>
    <w:p w14:paraId="1720E8C7" w14:textId="77777777" w:rsidR="00386963" w:rsidRPr="00D27702" w:rsidRDefault="00386963" w:rsidP="00386963">
      <w:pPr>
        <w:pStyle w:val="Absenderfeld"/>
        <w:framePr w:wrap="around"/>
        <w:rPr>
          <w:lang w:val="en-GB"/>
        </w:rPr>
      </w:pPr>
    </w:p>
    <w:bookmarkStart w:id="1" w:name="Adresse"/>
    <w:p w14:paraId="648ED02A" w14:textId="219EC114" w:rsidR="00386963" w:rsidRPr="00D27702" w:rsidRDefault="00386963" w:rsidP="00386963">
      <w:pPr>
        <w:pStyle w:val="Adressat"/>
        <w:framePr w:wrap="around"/>
        <w:rPr>
          <w:lang w:val="en-GB"/>
        </w:rPr>
      </w:pPr>
      <w:r w:rsidRPr="00D27702">
        <w:rPr>
          <w:lang w:val="en-GB"/>
        </w:rPr>
        <w:fldChar w:fldCharType="begin">
          <w:ffData>
            <w:name w:val="Adresse"/>
            <w:enabled/>
            <w:calcOnExit w:val="0"/>
            <w:textInput/>
          </w:ffData>
        </w:fldChar>
      </w:r>
      <w:r w:rsidRPr="00D27702">
        <w:rPr>
          <w:lang w:val="en-GB"/>
        </w:rPr>
        <w:instrText xml:space="preserve"> FORMTEXT </w:instrText>
      </w:r>
      <w:r w:rsidRPr="00D27702">
        <w:rPr>
          <w:lang w:val="en-GB"/>
        </w:rPr>
      </w:r>
      <w:r w:rsidRPr="00D27702">
        <w:rPr>
          <w:lang w:val="en-GB"/>
        </w:rPr>
        <w:fldChar w:fldCharType="separate"/>
      </w:r>
      <w:r w:rsidR="00D27702">
        <w:rPr>
          <w:lang w:val="en-GB"/>
        </w:rPr>
        <w:t> </w:t>
      </w:r>
      <w:r w:rsidR="00D27702">
        <w:rPr>
          <w:lang w:val="en-GB"/>
        </w:rPr>
        <w:t> </w:t>
      </w:r>
      <w:r w:rsidR="00D27702">
        <w:rPr>
          <w:lang w:val="en-GB"/>
        </w:rPr>
        <w:t> </w:t>
      </w:r>
      <w:r w:rsidR="00D27702">
        <w:rPr>
          <w:lang w:val="en-GB"/>
        </w:rPr>
        <w:t> </w:t>
      </w:r>
      <w:r w:rsidR="00D27702">
        <w:rPr>
          <w:lang w:val="en-GB"/>
        </w:rPr>
        <w:t> </w:t>
      </w:r>
      <w:r w:rsidRPr="00D27702">
        <w:rPr>
          <w:lang w:val="en-GB"/>
        </w:rPr>
        <w:fldChar w:fldCharType="end"/>
      </w:r>
      <w:bookmarkEnd w:id="1"/>
    </w:p>
    <w:bookmarkStart w:id="2" w:name="IntZusatz"/>
    <w:p w14:paraId="55D4CC19" w14:textId="6461F8E6" w:rsidR="00B35590" w:rsidRPr="00D27702" w:rsidRDefault="00551064" w:rsidP="00B35590">
      <w:pPr>
        <w:pStyle w:val="Marginalleiste1"/>
        <w:framePr w:wrap="around" w:x="8787" w:y="2674"/>
        <w:rPr>
          <w:b/>
          <w:lang w:val="en-GB"/>
        </w:rPr>
      </w:pPr>
      <w:r w:rsidRPr="00D27702">
        <w:rPr>
          <w:b/>
          <w:lang w:val="en-GB"/>
        </w:rPr>
        <w:fldChar w:fldCharType="begin">
          <w:ffData>
            <w:name w:val="IntZusatz"/>
            <w:enabled/>
            <w:calcOnExit w:val="0"/>
            <w:textInput/>
          </w:ffData>
        </w:fldChar>
      </w:r>
      <w:r w:rsidRPr="00D27702">
        <w:rPr>
          <w:b/>
          <w:lang w:val="en-GB"/>
        </w:rPr>
        <w:instrText xml:space="preserve"> FORMTEXT </w:instrText>
      </w:r>
      <w:r w:rsidRPr="00D27702">
        <w:rPr>
          <w:b/>
          <w:lang w:val="en-GB"/>
        </w:rPr>
      </w:r>
      <w:r w:rsidRPr="00D27702">
        <w:rPr>
          <w:b/>
          <w:lang w:val="en-GB"/>
        </w:rPr>
        <w:fldChar w:fldCharType="separate"/>
      </w:r>
      <w:r w:rsidR="00D27702">
        <w:rPr>
          <w:b/>
          <w:lang w:val="en-GB"/>
        </w:rPr>
        <w:t>German Development Cooperation</w:t>
      </w:r>
      <w:r w:rsidRPr="00D27702">
        <w:rPr>
          <w:b/>
          <w:lang w:val="en-GB"/>
        </w:rPr>
        <w:fldChar w:fldCharType="end"/>
      </w:r>
      <w:bookmarkEnd w:id="2"/>
    </w:p>
    <w:bookmarkStart w:id="3" w:name="Standort"/>
    <w:p w14:paraId="5FA6CA0D" w14:textId="6E04599A" w:rsidR="00551064" w:rsidRPr="00D27702" w:rsidRDefault="00883A8C" w:rsidP="00B35590">
      <w:pPr>
        <w:pStyle w:val="Marginalleiste1"/>
        <w:framePr w:wrap="around" w:x="8787" w:y="2674"/>
        <w:rPr>
          <w:b/>
          <w:lang w:val="en-GB"/>
        </w:rPr>
      </w:pPr>
      <w:r w:rsidRPr="00D27702">
        <w:rPr>
          <w:b/>
          <w:lang w:val="en-GB"/>
        </w:rPr>
        <w:fldChar w:fldCharType="begin">
          <w:ffData>
            <w:name w:val="Standort"/>
            <w:enabled/>
            <w:calcOnExit w:val="0"/>
            <w:textInput/>
          </w:ffData>
        </w:fldChar>
      </w:r>
      <w:r w:rsidRPr="00D27702">
        <w:rPr>
          <w:b/>
          <w:lang w:val="en-GB"/>
        </w:rPr>
        <w:instrText xml:space="preserve"> FORMTEXT </w:instrText>
      </w:r>
      <w:r w:rsidRPr="00D27702">
        <w:rPr>
          <w:b/>
          <w:lang w:val="en-GB"/>
        </w:rPr>
      </w:r>
      <w:r w:rsidRPr="00D27702">
        <w:rPr>
          <w:b/>
          <w:lang w:val="en-GB"/>
        </w:rPr>
        <w:fldChar w:fldCharType="separate"/>
      </w:r>
      <w:r w:rsidR="00D27702">
        <w:rPr>
          <w:b/>
          <w:lang w:val="en-GB"/>
        </w:rPr>
        <w:t>GIZ Office Yerevan</w:t>
      </w:r>
      <w:r w:rsidRPr="00D27702">
        <w:rPr>
          <w:b/>
          <w:lang w:val="en-GB"/>
        </w:rPr>
        <w:fldChar w:fldCharType="end"/>
      </w:r>
      <w:bookmarkEnd w:id="3"/>
    </w:p>
    <w:p w14:paraId="1CA22EF0" w14:textId="77777777" w:rsidR="00B35590" w:rsidRPr="00D27702" w:rsidRDefault="00B35590" w:rsidP="00B35590">
      <w:pPr>
        <w:pStyle w:val="Marginalleiste1"/>
        <w:framePr w:wrap="around" w:x="8787" w:y="2674"/>
        <w:rPr>
          <w:lang w:val="en-GB"/>
        </w:rPr>
      </w:pPr>
    </w:p>
    <w:bookmarkStart w:id="4" w:name="Name"/>
    <w:p w14:paraId="14EF7B57" w14:textId="01584A40" w:rsidR="00B35590" w:rsidRPr="00D27702" w:rsidRDefault="00B35590" w:rsidP="00B35590">
      <w:pPr>
        <w:pStyle w:val="Marginalleiste1"/>
        <w:framePr w:wrap="around" w:x="8787" w:y="2674"/>
        <w:rPr>
          <w:lang w:val="en-GB"/>
        </w:rPr>
      </w:pPr>
      <w:r w:rsidRPr="00D27702">
        <w:rPr>
          <w:lang w:val="en-GB"/>
        </w:rPr>
        <w:fldChar w:fldCharType="begin">
          <w:ffData>
            <w:name w:val="Name"/>
            <w:enabled/>
            <w:calcOnExit w:val="0"/>
            <w:textInput/>
          </w:ffData>
        </w:fldChar>
      </w:r>
      <w:r w:rsidRPr="00D27702">
        <w:rPr>
          <w:lang w:val="en-GB"/>
        </w:rPr>
        <w:instrText xml:space="preserve"> FORMTEXT </w:instrText>
      </w:r>
      <w:r w:rsidRPr="00D27702">
        <w:rPr>
          <w:lang w:val="en-GB"/>
        </w:rPr>
      </w:r>
      <w:r w:rsidRPr="00D27702">
        <w:rPr>
          <w:lang w:val="en-GB"/>
        </w:rPr>
        <w:fldChar w:fldCharType="separate"/>
      </w:r>
      <w:r w:rsidR="00D27702">
        <w:rPr>
          <w:lang w:val="en-GB"/>
        </w:rPr>
        <w:t> </w:t>
      </w:r>
      <w:r w:rsidR="00D27702">
        <w:rPr>
          <w:lang w:val="en-GB"/>
        </w:rPr>
        <w:t> </w:t>
      </w:r>
      <w:r w:rsidR="00D27702">
        <w:rPr>
          <w:lang w:val="en-GB"/>
        </w:rPr>
        <w:t> </w:t>
      </w:r>
      <w:r w:rsidR="00D27702">
        <w:rPr>
          <w:lang w:val="en-GB"/>
        </w:rPr>
        <w:t> </w:t>
      </w:r>
      <w:r w:rsidR="00D27702">
        <w:rPr>
          <w:lang w:val="en-GB"/>
        </w:rPr>
        <w:t> </w:t>
      </w:r>
      <w:r w:rsidRPr="00D27702">
        <w:rPr>
          <w:lang w:val="en-GB"/>
        </w:rPr>
        <w:fldChar w:fldCharType="end"/>
      </w:r>
      <w:bookmarkEnd w:id="4"/>
    </w:p>
    <w:bookmarkStart w:id="5" w:name="Strasse"/>
    <w:p w14:paraId="425B7D64" w14:textId="1E8CD99F" w:rsidR="00B35590" w:rsidRPr="00D27702" w:rsidRDefault="00B35590" w:rsidP="00B35590">
      <w:pPr>
        <w:pStyle w:val="Marginalleiste1"/>
        <w:framePr w:wrap="around" w:x="8787" w:y="2674"/>
        <w:rPr>
          <w:lang w:val="en-GB"/>
        </w:rPr>
      </w:pPr>
      <w:r w:rsidRPr="00D27702">
        <w:rPr>
          <w:lang w:val="en-GB"/>
        </w:rPr>
        <w:fldChar w:fldCharType="begin">
          <w:ffData>
            <w:name w:val="Strasse"/>
            <w:enabled/>
            <w:calcOnExit w:val="0"/>
            <w:textInput/>
          </w:ffData>
        </w:fldChar>
      </w:r>
      <w:r w:rsidRPr="00D27702">
        <w:rPr>
          <w:lang w:val="en-GB"/>
        </w:rPr>
        <w:instrText xml:space="preserve"> FORMTEXT </w:instrText>
      </w:r>
      <w:r w:rsidRPr="00D27702">
        <w:rPr>
          <w:lang w:val="en-GB"/>
        </w:rPr>
      </w:r>
      <w:r w:rsidRPr="00D27702">
        <w:rPr>
          <w:lang w:val="en-GB"/>
        </w:rPr>
        <w:fldChar w:fldCharType="separate"/>
      </w:r>
      <w:r w:rsidR="00D27702">
        <w:rPr>
          <w:lang w:val="en-GB"/>
        </w:rPr>
        <w:t xml:space="preserve">59 Hanrapetutyan </w:t>
      </w:r>
      <w:r w:rsidR="00091AFB">
        <w:rPr>
          <w:lang w:val="en-GB"/>
        </w:rPr>
        <w:t>S</w:t>
      </w:r>
      <w:r w:rsidR="00D27702">
        <w:rPr>
          <w:lang w:val="en-GB"/>
        </w:rPr>
        <w:t>treet</w:t>
      </w:r>
      <w:r w:rsidRPr="00D27702">
        <w:rPr>
          <w:lang w:val="en-GB"/>
        </w:rPr>
        <w:fldChar w:fldCharType="end"/>
      </w:r>
      <w:bookmarkEnd w:id="5"/>
    </w:p>
    <w:bookmarkStart w:id="6" w:name="Ort"/>
    <w:p w14:paraId="4AE6356D" w14:textId="2D3D4287" w:rsidR="00B35590" w:rsidRPr="00D27702" w:rsidRDefault="00B35590" w:rsidP="00B35590">
      <w:pPr>
        <w:pStyle w:val="Marginalleiste1"/>
        <w:framePr w:wrap="around" w:x="8787" w:y="2674"/>
        <w:rPr>
          <w:lang w:val="en-GB"/>
        </w:rPr>
      </w:pPr>
      <w:r w:rsidRPr="00D27702">
        <w:rPr>
          <w:lang w:val="en-GB"/>
        </w:rPr>
        <w:fldChar w:fldCharType="begin">
          <w:ffData>
            <w:name w:val="Ort"/>
            <w:enabled/>
            <w:calcOnExit w:val="0"/>
            <w:textInput/>
          </w:ffData>
        </w:fldChar>
      </w:r>
      <w:r w:rsidRPr="00D27702">
        <w:rPr>
          <w:lang w:val="en-GB"/>
        </w:rPr>
        <w:instrText xml:space="preserve"> FORMTEXT </w:instrText>
      </w:r>
      <w:r w:rsidRPr="00D27702">
        <w:rPr>
          <w:lang w:val="en-GB"/>
        </w:rPr>
      </w:r>
      <w:r w:rsidRPr="00D27702">
        <w:rPr>
          <w:lang w:val="en-GB"/>
        </w:rPr>
        <w:fldChar w:fldCharType="separate"/>
      </w:r>
      <w:r w:rsidR="00D27702">
        <w:rPr>
          <w:lang w:val="en-GB"/>
        </w:rPr>
        <w:t>0010 Yerevan</w:t>
      </w:r>
      <w:r w:rsidRPr="00D27702">
        <w:rPr>
          <w:lang w:val="en-GB"/>
        </w:rPr>
        <w:fldChar w:fldCharType="end"/>
      </w:r>
      <w:bookmarkEnd w:id="6"/>
      <w:r w:rsidRPr="00D27702">
        <w:rPr>
          <w:lang w:val="en-GB"/>
        </w:rPr>
        <w:t xml:space="preserve">, </w:t>
      </w:r>
      <w:bookmarkStart w:id="7" w:name="Land"/>
      <w:r w:rsidRPr="00D27702">
        <w:rPr>
          <w:lang w:val="en-GB"/>
        </w:rPr>
        <w:fldChar w:fldCharType="begin">
          <w:ffData>
            <w:name w:val="Land"/>
            <w:enabled/>
            <w:calcOnExit w:val="0"/>
            <w:textInput/>
          </w:ffData>
        </w:fldChar>
      </w:r>
      <w:r w:rsidRPr="00D27702">
        <w:rPr>
          <w:lang w:val="en-GB"/>
        </w:rPr>
        <w:instrText xml:space="preserve"> FORMTEXT </w:instrText>
      </w:r>
      <w:r w:rsidRPr="00D27702">
        <w:rPr>
          <w:lang w:val="en-GB"/>
        </w:rPr>
      </w:r>
      <w:r w:rsidRPr="00D27702">
        <w:rPr>
          <w:lang w:val="en-GB"/>
        </w:rPr>
        <w:fldChar w:fldCharType="separate"/>
      </w:r>
      <w:r w:rsidR="00D27702">
        <w:rPr>
          <w:lang w:val="en-GB"/>
        </w:rPr>
        <w:t>Armenia</w:t>
      </w:r>
      <w:r w:rsidRPr="00D27702">
        <w:rPr>
          <w:lang w:val="en-GB"/>
        </w:rPr>
        <w:fldChar w:fldCharType="end"/>
      </w:r>
      <w:bookmarkEnd w:id="7"/>
    </w:p>
    <w:p w14:paraId="7C9C771A" w14:textId="05AC7DD5" w:rsidR="00B35590" w:rsidRPr="00D27702" w:rsidRDefault="00B35590" w:rsidP="00B35590">
      <w:pPr>
        <w:pStyle w:val="Marginalleiste1"/>
        <w:framePr w:wrap="around" w:x="8787" w:y="2674"/>
        <w:rPr>
          <w:lang w:val="en-GB"/>
        </w:rPr>
      </w:pPr>
      <w:r w:rsidRPr="00D27702">
        <w:rPr>
          <w:lang w:val="en-GB"/>
        </w:rPr>
        <w:t>T</w:t>
      </w:r>
      <w:r w:rsidRPr="00D27702">
        <w:rPr>
          <w:lang w:val="en-GB"/>
        </w:rPr>
        <w:tab/>
      </w:r>
      <w:r w:rsidR="00FD24CB">
        <w:rPr>
          <w:lang w:val="en-GB"/>
        </w:rPr>
        <w:fldChar w:fldCharType="begin">
          <w:ffData>
            <w:name w:val="Telefon"/>
            <w:enabled/>
            <w:calcOnExit w:val="0"/>
            <w:textInput>
              <w:default w:val="+374 10 51 00 60"/>
            </w:textInput>
          </w:ffData>
        </w:fldChar>
      </w:r>
      <w:bookmarkStart w:id="8" w:name="Telefon"/>
      <w:r w:rsidR="00FD24CB">
        <w:rPr>
          <w:lang w:val="en-GB"/>
        </w:rPr>
        <w:instrText xml:space="preserve"> FORMTEXT </w:instrText>
      </w:r>
      <w:r w:rsidR="00FD24CB">
        <w:rPr>
          <w:lang w:val="en-GB"/>
        </w:rPr>
      </w:r>
      <w:r w:rsidR="00FD24CB">
        <w:rPr>
          <w:lang w:val="en-GB"/>
        </w:rPr>
        <w:fldChar w:fldCharType="separate"/>
      </w:r>
      <w:r w:rsidR="00FD24CB">
        <w:rPr>
          <w:noProof/>
          <w:lang w:val="en-GB"/>
        </w:rPr>
        <w:t>+374 10 51 00 60</w:t>
      </w:r>
      <w:r w:rsidR="00FD24CB">
        <w:rPr>
          <w:lang w:val="en-GB"/>
        </w:rPr>
        <w:fldChar w:fldCharType="end"/>
      </w:r>
      <w:bookmarkEnd w:id="8"/>
    </w:p>
    <w:p w14:paraId="19921EDA" w14:textId="65AEE9D7" w:rsidR="00B35590" w:rsidRPr="00D27702" w:rsidRDefault="00FA1554" w:rsidP="00B35590">
      <w:pPr>
        <w:pStyle w:val="Marginalleiste1"/>
        <w:framePr w:wrap="around" w:x="8787" w:y="2674"/>
        <w:rPr>
          <w:lang w:val="en-GB"/>
        </w:rPr>
      </w:pPr>
      <w:r>
        <w:rPr>
          <w:lang w:val="en-GB"/>
        </w:rPr>
        <w:t>E</w:t>
      </w:r>
      <w:r w:rsidR="00B35590" w:rsidRPr="00D27702">
        <w:rPr>
          <w:lang w:val="en-GB"/>
        </w:rPr>
        <w:tab/>
      </w:r>
      <w:r>
        <w:rPr>
          <w:lang w:val="en-GB"/>
        </w:rPr>
        <w:fldChar w:fldCharType="begin">
          <w:ffData>
            <w:name w:val="Fax"/>
            <w:enabled/>
            <w:calcOnExit w:val="0"/>
            <w:textInput>
              <w:default w:val="GIZ-Armenia@giz.de"/>
            </w:textInput>
          </w:ffData>
        </w:fldChar>
      </w:r>
      <w:bookmarkStart w:id="9" w:name="Fax"/>
      <w:r>
        <w:rPr>
          <w:lang w:val="en-GB"/>
        </w:rPr>
        <w:instrText xml:space="preserve"> FORMTEXT </w:instrText>
      </w:r>
      <w:r>
        <w:rPr>
          <w:lang w:val="en-GB"/>
        </w:rPr>
      </w:r>
      <w:r>
        <w:rPr>
          <w:lang w:val="en-GB"/>
        </w:rPr>
        <w:fldChar w:fldCharType="separate"/>
      </w:r>
      <w:r>
        <w:rPr>
          <w:noProof/>
          <w:lang w:val="en-GB"/>
        </w:rPr>
        <w:t>GIZ-Armenia@giz.de</w:t>
      </w:r>
      <w:r>
        <w:rPr>
          <w:lang w:val="en-GB"/>
        </w:rPr>
        <w:fldChar w:fldCharType="end"/>
      </w:r>
      <w:bookmarkEnd w:id="9"/>
    </w:p>
    <w:p w14:paraId="0EEDAFB5" w14:textId="0D93D179" w:rsidR="00B35590" w:rsidRPr="00D27702" w:rsidRDefault="00B35590" w:rsidP="00B35590">
      <w:pPr>
        <w:pStyle w:val="Marginalleiste1"/>
        <w:framePr w:wrap="around" w:x="8787" w:y="2674"/>
        <w:rPr>
          <w:lang w:val="en-GB"/>
        </w:rPr>
      </w:pPr>
    </w:p>
    <w:p w14:paraId="4F7A73DE" w14:textId="1E0B3778" w:rsidR="00B35590" w:rsidRPr="00D27702" w:rsidRDefault="00D27702" w:rsidP="00B35590">
      <w:pPr>
        <w:pStyle w:val="Marginalleiste1"/>
        <w:framePr w:wrap="around" w:x="8787" w:y="2674"/>
        <w:rPr>
          <w:lang w:val="en-GB"/>
        </w:rPr>
      </w:pPr>
      <w:bookmarkStart w:id="10" w:name="tw_yoursign"/>
      <w:r>
        <w:rPr>
          <w:lang w:val="en-GB"/>
        </w:rPr>
        <w:t>Your reference</w:t>
      </w:r>
      <w:bookmarkEnd w:id="10"/>
      <w:r w:rsidR="00B35590" w:rsidRPr="00D27702">
        <w:rPr>
          <w:lang w:val="en-GB"/>
        </w:rPr>
        <w:t xml:space="preserve"> </w:t>
      </w:r>
      <w:bookmarkStart w:id="11" w:name="Nachricht"/>
      <w:r w:rsidR="00B35590" w:rsidRPr="00D27702">
        <w:rPr>
          <w:lang w:val="en-GB"/>
        </w:rPr>
        <w:fldChar w:fldCharType="begin">
          <w:ffData>
            <w:name w:val="Nachricht"/>
            <w:enabled/>
            <w:calcOnExit w:val="0"/>
            <w:textInput/>
          </w:ffData>
        </w:fldChar>
      </w:r>
      <w:r w:rsidR="00B35590" w:rsidRPr="00D27702">
        <w:rPr>
          <w:lang w:val="en-GB"/>
        </w:rPr>
        <w:instrText xml:space="preserve"> FORMTEXT </w:instrText>
      </w:r>
      <w:r w:rsidR="00B35590" w:rsidRPr="00D27702">
        <w:rPr>
          <w:lang w:val="en-GB"/>
        </w:rPr>
      </w:r>
      <w:r w:rsidR="00B35590" w:rsidRPr="00D27702">
        <w:rPr>
          <w:lang w:val="en-GB"/>
        </w:rPr>
        <w:fldChar w:fldCharType="separate"/>
      </w:r>
      <w:r>
        <w:rPr>
          <w:lang w:val="en-GB"/>
        </w:rPr>
        <w:t> </w:t>
      </w:r>
      <w:r>
        <w:rPr>
          <w:lang w:val="en-GB"/>
        </w:rPr>
        <w:t> </w:t>
      </w:r>
      <w:r>
        <w:rPr>
          <w:lang w:val="en-GB"/>
        </w:rPr>
        <w:t> </w:t>
      </w:r>
      <w:r>
        <w:rPr>
          <w:lang w:val="en-GB"/>
        </w:rPr>
        <w:t> </w:t>
      </w:r>
      <w:r>
        <w:rPr>
          <w:lang w:val="en-GB"/>
        </w:rPr>
        <w:t> </w:t>
      </w:r>
      <w:r w:rsidR="00B35590" w:rsidRPr="00D27702">
        <w:rPr>
          <w:lang w:val="en-GB"/>
        </w:rPr>
        <w:fldChar w:fldCharType="end"/>
      </w:r>
      <w:bookmarkEnd w:id="11"/>
    </w:p>
    <w:p w14:paraId="27BBDF92" w14:textId="3EF63116" w:rsidR="00B35590" w:rsidRPr="00FD24CB" w:rsidRDefault="00D27702" w:rsidP="00B35590">
      <w:pPr>
        <w:pStyle w:val="Marginalleiste1"/>
        <w:framePr w:wrap="around" w:x="8787" w:y="2674"/>
      </w:pPr>
      <w:bookmarkStart w:id="12" w:name="tw_oursign"/>
      <w:proofErr w:type="spellStart"/>
      <w:r w:rsidRPr="00FD24CB">
        <w:t>Our</w:t>
      </w:r>
      <w:proofErr w:type="spellEnd"/>
      <w:r w:rsidRPr="00FD24CB">
        <w:t xml:space="preserve"> </w:t>
      </w:r>
      <w:proofErr w:type="spellStart"/>
      <w:r w:rsidRPr="00FD24CB">
        <w:t>reference</w:t>
      </w:r>
      <w:bookmarkEnd w:id="12"/>
      <w:proofErr w:type="spellEnd"/>
      <w:r w:rsidR="00B35590" w:rsidRPr="00FD24CB">
        <w:t xml:space="preserve"> </w:t>
      </w:r>
      <w:bookmarkStart w:id="13" w:name="Zeichen"/>
      <w:r w:rsidR="00B35590" w:rsidRPr="00D27702">
        <w:rPr>
          <w:lang w:val="en-GB"/>
        </w:rPr>
        <w:fldChar w:fldCharType="begin">
          <w:ffData>
            <w:name w:val="Zeichen"/>
            <w:enabled/>
            <w:calcOnExit w:val="0"/>
            <w:textInput/>
          </w:ffData>
        </w:fldChar>
      </w:r>
      <w:r w:rsidR="00B35590" w:rsidRPr="00FD24CB">
        <w:instrText xml:space="preserve"> FORMTEXT </w:instrText>
      </w:r>
      <w:r w:rsidR="00B35590" w:rsidRPr="00D27702">
        <w:rPr>
          <w:lang w:val="en-GB"/>
        </w:rPr>
      </w:r>
      <w:r w:rsidR="00B35590" w:rsidRPr="00D27702">
        <w:rPr>
          <w:lang w:val="en-GB"/>
        </w:rPr>
        <w:fldChar w:fldCharType="separate"/>
      </w:r>
      <w:r>
        <w:rPr>
          <w:lang w:val="en-GB"/>
        </w:rPr>
        <w:t> </w:t>
      </w:r>
      <w:r>
        <w:rPr>
          <w:lang w:val="en-GB"/>
        </w:rPr>
        <w:t> </w:t>
      </w:r>
      <w:r>
        <w:rPr>
          <w:lang w:val="en-GB"/>
        </w:rPr>
        <w:t> </w:t>
      </w:r>
      <w:r>
        <w:rPr>
          <w:lang w:val="en-GB"/>
        </w:rPr>
        <w:t> </w:t>
      </w:r>
      <w:r>
        <w:rPr>
          <w:lang w:val="en-GB"/>
        </w:rPr>
        <w:t> </w:t>
      </w:r>
      <w:r w:rsidR="00B35590" w:rsidRPr="00D27702">
        <w:rPr>
          <w:lang w:val="en-GB"/>
        </w:rPr>
        <w:fldChar w:fldCharType="end"/>
      </w:r>
      <w:bookmarkEnd w:id="13"/>
    </w:p>
    <w:p w14:paraId="6D7CA84C" w14:textId="77777777" w:rsidR="00B35590" w:rsidRPr="00FD24CB" w:rsidRDefault="00B35590" w:rsidP="00B35590">
      <w:pPr>
        <w:pStyle w:val="Marginalleiste1"/>
        <w:framePr w:wrap="around" w:x="8787" w:y="2674"/>
      </w:pPr>
    </w:p>
    <w:p w14:paraId="625157A7" w14:textId="5A4D7F00" w:rsidR="00B35590" w:rsidRPr="00D323CE" w:rsidRDefault="00874B69" w:rsidP="00B35590">
      <w:pPr>
        <w:pStyle w:val="Marginalleiste1"/>
        <w:framePr w:wrap="around" w:x="8787" w:y="2674"/>
      </w:pPr>
      <w:r>
        <w:rPr>
          <w:lang w:val="en-GB"/>
        </w:rPr>
        <w:fldChar w:fldCharType="begin">
          <w:ffData>
            <w:name w:val="Datum"/>
            <w:enabled/>
            <w:calcOnExit/>
            <w:textInput>
              <w:type w:val="date"/>
              <w:default w:val="11 January 2024"/>
            </w:textInput>
          </w:ffData>
        </w:fldChar>
      </w:r>
      <w:bookmarkStart w:id="14" w:name="Datum"/>
      <w:r w:rsidRPr="00874B69">
        <w:instrText xml:space="preserve"> FORMTEXT </w:instrText>
      </w:r>
      <w:r>
        <w:rPr>
          <w:lang w:val="en-GB"/>
        </w:rPr>
      </w:r>
      <w:r>
        <w:rPr>
          <w:lang w:val="en-GB"/>
        </w:rPr>
        <w:fldChar w:fldCharType="separate"/>
      </w:r>
      <w:r w:rsidRPr="00874B69">
        <w:rPr>
          <w:noProof/>
        </w:rPr>
        <w:t>11 January 2024</w:t>
      </w:r>
      <w:r>
        <w:rPr>
          <w:lang w:val="en-GB"/>
        </w:rPr>
        <w:fldChar w:fldCharType="end"/>
      </w:r>
      <w:bookmarkEnd w:id="14"/>
    </w:p>
    <w:p w14:paraId="04EE3CFD" w14:textId="77777777" w:rsidR="00D27702" w:rsidRPr="00D323CE" w:rsidRDefault="00D27702" w:rsidP="00F24284">
      <w:pPr>
        <w:pStyle w:val="Marginalleiste2"/>
        <w:framePr w:wrap="around" w:x="8788" w:y="6201"/>
      </w:pPr>
      <w:bookmarkStart w:id="15" w:name="tw_marginal"/>
      <w:r w:rsidRPr="00D323CE">
        <w:t>Deutsche Gesellschaft für</w:t>
      </w:r>
    </w:p>
    <w:p w14:paraId="42A65FCC" w14:textId="77777777" w:rsidR="00D27702" w:rsidRPr="00D323CE" w:rsidRDefault="00D27702" w:rsidP="00F24284">
      <w:pPr>
        <w:pStyle w:val="Marginalleiste2"/>
        <w:framePr w:wrap="around" w:x="8788" w:y="6201"/>
      </w:pPr>
      <w:r w:rsidRPr="00D323CE">
        <w:t>Internationale Zusammenarbeit (GIZ) GmbH</w:t>
      </w:r>
    </w:p>
    <w:p w14:paraId="03B5DD32" w14:textId="77777777" w:rsidR="00D27702" w:rsidRPr="00D323CE" w:rsidRDefault="00D27702" w:rsidP="00F24284">
      <w:pPr>
        <w:pStyle w:val="Marginalleiste2"/>
        <w:framePr w:wrap="around" w:x="8788" w:y="6201"/>
      </w:pPr>
    </w:p>
    <w:p w14:paraId="72F37099" w14:textId="4BE42298" w:rsidR="00D27702" w:rsidRPr="00FD24CB" w:rsidRDefault="00D27702" w:rsidP="00F24284">
      <w:pPr>
        <w:pStyle w:val="Marginalleiste2"/>
        <w:framePr w:wrap="around" w:x="8788" w:y="6201"/>
      </w:pPr>
      <w:r w:rsidRPr="00FD24CB">
        <w:t xml:space="preserve">Registered </w:t>
      </w:r>
      <w:r w:rsidR="00D323CE" w:rsidRPr="00FD24CB">
        <w:t>O</w:t>
      </w:r>
      <w:r w:rsidRPr="00FD24CB">
        <w:t>ffices</w:t>
      </w:r>
    </w:p>
    <w:p w14:paraId="00338895" w14:textId="77777777" w:rsidR="00D27702" w:rsidRPr="00FD24CB" w:rsidRDefault="00D27702" w:rsidP="00F24284">
      <w:pPr>
        <w:pStyle w:val="Marginalleiste2"/>
        <w:framePr w:wrap="around" w:x="8788" w:y="6201"/>
      </w:pPr>
      <w:r w:rsidRPr="00FD24CB">
        <w:t>Bonn and Eschborn, Germany</w:t>
      </w:r>
    </w:p>
    <w:p w14:paraId="540B7E4A" w14:textId="77777777" w:rsidR="00D27702" w:rsidRPr="00FD24CB" w:rsidRDefault="00D27702" w:rsidP="00F24284">
      <w:pPr>
        <w:pStyle w:val="Marginalleiste2"/>
        <w:framePr w:wrap="around" w:x="8788" w:y="6201"/>
      </w:pPr>
    </w:p>
    <w:p w14:paraId="57F8C5A2" w14:textId="77777777" w:rsidR="00D27702" w:rsidRPr="00D323CE" w:rsidRDefault="00D27702" w:rsidP="00F24284">
      <w:pPr>
        <w:pStyle w:val="Marginalleiste2"/>
        <w:framePr w:wrap="around" w:x="8788" w:y="6201"/>
      </w:pPr>
      <w:r w:rsidRPr="00D323CE">
        <w:t>Friedrich-Ebert-Allee 32 + 36</w:t>
      </w:r>
    </w:p>
    <w:p w14:paraId="7DC2BD87" w14:textId="77777777" w:rsidR="00D27702" w:rsidRPr="00D323CE" w:rsidRDefault="00D27702" w:rsidP="00F24284">
      <w:pPr>
        <w:pStyle w:val="Marginalleiste2"/>
        <w:framePr w:wrap="around" w:x="8788" w:y="6201"/>
      </w:pPr>
      <w:r w:rsidRPr="00D323CE">
        <w:t>53113 Bonn, Germany</w:t>
      </w:r>
    </w:p>
    <w:p w14:paraId="32EDD08A" w14:textId="77777777" w:rsidR="00D27702" w:rsidRPr="00D323CE" w:rsidRDefault="00D27702" w:rsidP="00F24284">
      <w:pPr>
        <w:pStyle w:val="Marginalleiste2"/>
        <w:framePr w:wrap="around" w:x="8788" w:y="6201"/>
      </w:pPr>
      <w:r w:rsidRPr="00D323CE">
        <w:t>T</w:t>
      </w:r>
      <w:r w:rsidRPr="00D323CE">
        <w:tab/>
        <w:t>+49 228 4460-0</w:t>
      </w:r>
    </w:p>
    <w:p w14:paraId="68661892" w14:textId="77777777" w:rsidR="00D27702" w:rsidRPr="00D323CE" w:rsidRDefault="00D27702" w:rsidP="00F24284">
      <w:pPr>
        <w:pStyle w:val="Marginalleiste2"/>
        <w:framePr w:wrap="around" w:x="8788" w:y="6201"/>
      </w:pPr>
      <w:r w:rsidRPr="00D323CE">
        <w:t>F</w:t>
      </w:r>
      <w:r w:rsidRPr="00D323CE">
        <w:tab/>
        <w:t>+49 228 4460-1766</w:t>
      </w:r>
    </w:p>
    <w:p w14:paraId="2FC97C18" w14:textId="77777777" w:rsidR="00D27702" w:rsidRPr="00D323CE" w:rsidRDefault="00D27702" w:rsidP="00F24284">
      <w:pPr>
        <w:pStyle w:val="Marginalleiste2"/>
        <w:framePr w:wrap="around" w:x="8788" w:y="6201"/>
      </w:pPr>
    </w:p>
    <w:p w14:paraId="5FAA8380" w14:textId="77777777" w:rsidR="00D27702" w:rsidRPr="00D323CE" w:rsidRDefault="00D27702" w:rsidP="00F24284">
      <w:pPr>
        <w:pStyle w:val="Marginalleiste2"/>
        <w:framePr w:wrap="around" w:x="8788" w:y="6201"/>
      </w:pPr>
      <w:r w:rsidRPr="00D323CE">
        <w:t>Dag-</w:t>
      </w:r>
      <w:proofErr w:type="spellStart"/>
      <w:r w:rsidRPr="00D323CE">
        <w:t>Hammarskjöld</w:t>
      </w:r>
      <w:proofErr w:type="spellEnd"/>
      <w:r w:rsidRPr="00D323CE">
        <w:t>-Weg 1 - 5</w:t>
      </w:r>
    </w:p>
    <w:p w14:paraId="2B83BD16" w14:textId="77777777" w:rsidR="00D27702" w:rsidRPr="00FD24CB" w:rsidRDefault="00D27702" w:rsidP="00F24284">
      <w:pPr>
        <w:pStyle w:val="Marginalleiste2"/>
        <w:framePr w:wrap="around" w:x="8788" w:y="6201"/>
        <w:rPr>
          <w:lang w:val="en-GB"/>
        </w:rPr>
      </w:pPr>
      <w:r w:rsidRPr="00FD24CB">
        <w:rPr>
          <w:lang w:val="en-GB"/>
        </w:rPr>
        <w:t>65760 Eschborn, Germany</w:t>
      </w:r>
    </w:p>
    <w:p w14:paraId="77F9CAEF" w14:textId="77777777" w:rsidR="00D27702" w:rsidRPr="00FD24CB" w:rsidRDefault="00D27702" w:rsidP="00F24284">
      <w:pPr>
        <w:pStyle w:val="Marginalleiste2"/>
        <w:framePr w:wrap="around" w:x="8788" w:y="6201"/>
        <w:rPr>
          <w:lang w:val="en-GB"/>
        </w:rPr>
      </w:pPr>
      <w:r w:rsidRPr="00FD24CB">
        <w:rPr>
          <w:lang w:val="en-GB"/>
        </w:rPr>
        <w:t>T</w:t>
      </w:r>
      <w:r w:rsidRPr="00FD24CB">
        <w:rPr>
          <w:lang w:val="en-GB"/>
        </w:rPr>
        <w:tab/>
        <w:t>+49 6196 79-0</w:t>
      </w:r>
    </w:p>
    <w:p w14:paraId="44EB19C7" w14:textId="77777777" w:rsidR="00D27702" w:rsidRPr="00FD24CB" w:rsidRDefault="00D27702" w:rsidP="00F24284">
      <w:pPr>
        <w:pStyle w:val="Marginalleiste2"/>
        <w:framePr w:wrap="around" w:x="8788" w:y="6201"/>
        <w:rPr>
          <w:lang w:val="en-GB"/>
        </w:rPr>
      </w:pPr>
      <w:r w:rsidRPr="00FD24CB">
        <w:rPr>
          <w:lang w:val="en-GB"/>
        </w:rPr>
        <w:t>F</w:t>
      </w:r>
      <w:r w:rsidRPr="00FD24CB">
        <w:rPr>
          <w:lang w:val="en-GB"/>
        </w:rPr>
        <w:tab/>
        <w:t>+49 6196 79-1115</w:t>
      </w:r>
    </w:p>
    <w:p w14:paraId="0A48B0F3" w14:textId="77777777" w:rsidR="00D27702" w:rsidRPr="00FD24CB" w:rsidRDefault="00D27702" w:rsidP="00F24284">
      <w:pPr>
        <w:pStyle w:val="Marginalleiste2"/>
        <w:framePr w:wrap="around" w:x="8788" w:y="6201"/>
        <w:rPr>
          <w:lang w:val="en-GB"/>
        </w:rPr>
      </w:pPr>
    </w:p>
    <w:p w14:paraId="21B922F6" w14:textId="77777777" w:rsidR="00D27702" w:rsidRPr="00FD24CB" w:rsidRDefault="00D27702" w:rsidP="00F24284">
      <w:pPr>
        <w:pStyle w:val="Marginalleiste2"/>
        <w:framePr w:wrap="around" w:x="8788" w:y="6201"/>
        <w:rPr>
          <w:lang w:val="en-GB"/>
        </w:rPr>
      </w:pPr>
      <w:r w:rsidRPr="00FD24CB">
        <w:rPr>
          <w:lang w:val="en-GB"/>
        </w:rPr>
        <w:t>E</w:t>
      </w:r>
      <w:r w:rsidRPr="00FD24CB">
        <w:rPr>
          <w:lang w:val="en-GB"/>
        </w:rPr>
        <w:tab/>
      </w:r>
      <w:bookmarkStart w:id="16" w:name="AllgEmail"/>
      <w:r w:rsidRPr="00FD24CB">
        <w:rPr>
          <w:lang w:val="en-GB"/>
        </w:rPr>
        <w:t>info@giz.de</w:t>
      </w:r>
      <w:bookmarkEnd w:id="16"/>
    </w:p>
    <w:p w14:paraId="567EF22F" w14:textId="77777777" w:rsidR="00D27702" w:rsidRPr="00D27702" w:rsidRDefault="00D27702" w:rsidP="00F24284">
      <w:pPr>
        <w:pStyle w:val="Marginalleiste2"/>
        <w:framePr w:wrap="around" w:x="8788" w:y="6201"/>
        <w:rPr>
          <w:lang w:val="en-GB"/>
        </w:rPr>
      </w:pPr>
      <w:r w:rsidRPr="00D27702">
        <w:rPr>
          <w:lang w:val="en-GB"/>
        </w:rPr>
        <w:t>I</w:t>
      </w:r>
      <w:r w:rsidRPr="00D27702">
        <w:rPr>
          <w:lang w:val="en-GB"/>
        </w:rPr>
        <w:tab/>
      </w:r>
      <w:bookmarkStart w:id="17" w:name="AllgInternet"/>
      <w:r w:rsidRPr="00D27702">
        <w:rPr>
          <w:lang w:val="en-GB"/>
        </w:rPr>
        <w:t>www.giz.de</w:t>
      </w:r>
      <w:bookmarkEnd w:id="17"/>
    </w:p>
    <w:p w14:paraId="5F1DE577" w14:textId="77777777" w:rsidR="00D27702" w:rsidRPr="00D27702" w:rsidRDefault="00D27702" w:rsidP="00F24284">
      <w:pPr>
        <w:pStyle w:val="Marginalleiste2"/>
        <w:framePr w:wrap="around" w:x="8788" w:y="6201"/>
        <w:rPr>
          <w:lang w:val="en-GB"/>
        </w:rPr>
      </w:pPr>
    </w:p>
    <w:p w14:paraId="18F8F1C1" w14:textId="77777777" w:rsidR="00D27702" w:rsidRPr="00D27702" w:rsidRDefault="00D27702" w:rsidP="00F24284">
      <w:pPr>
        <w:pStyle w:val="Marginalleiste2"/>
        <w:framePr w:wrap="around" w:x="8788" w:y="6201"/>
        <w:rPr>
          <w:lang w:val="en-GB"/>
        </w:rPr>
      </w:pPr>
      <w:r w:rsidRPr="00D27702">
        <w:rPr>
          <w:lang w:val="en-GB"/>
        </w:rPr>
        <w:t>Registered at</w:t>
      </w:r>
    </w:p>
    <w:p w14:paraId="215F45B1" w14:textId="77777777" w:rsidR="00D27702" w:rsidRPr="00D27702" w:rsidRDefault="00D27702" w:rsidP="00F24284">
      <w:pPr>
        <w:pStyle w:val="Marginalleiste2"/>
        <w:framePr w:wrap="around" w:x="8788" w:y="6201"/>
        <w:rPr>
          <w:lang w:val="en-GB"/>
        </w:rPr>
      </w:pPr>
      <w:r w:rsidRPr="00D27702">
        <w:rPr>
          <w:lang w:val="en-GB"/>
        </w:rPr>
        <w:t>Local court (</w:t>
      </w:r>
      <w:proofErr w:type="spellStart"/>
      <w:r w:rsidRPr="00D27702">
        <w:rPr>
          <w:lang w:val="en-GB"/>
        </w:rPr>
        <w:t>Amtsgericht</w:t>
      </w:r>
      <w:proofErr w:type="spellEnd"/>
      <w:r w:rsidRPr="00D27702">
        <w:rPr>
          <w:lang w:val="en-GB"/>
        </w:rPr>
        <w:t>)</w:t>
      </w:r>
    </w:p>
    <w:p w14:paraId="5F016334" w14:textId="77777777" w:rsidR="00D27702" w:rsidRPr="00D27702" w:rsidRDefault="00D27702" w:rsidP="00F24284">
      <w:pPr>
        <w:pStyle w:val="Marginalleiste2"/>
        <w:framePr w:wrap="around" w:x="8788" w:y="6201"/>
        <w:rPr>
          <w:lang w:val="en-GB"/>
        </w:rPr>
      </w:pPr>
      <w:r w:rsidRPr="00D27702">
        <w:rPr>
          <w:lang w:val="en-GB"/>
        </w:rPr>
        <w:t>Bonn, Germany</w:t>
      </w:r>
    </w:p>
    <w:p w14:paraId="53479BCE" w14:textId="77777777" w:rsidR="00D27702" w:rsidRPr="00D27702" w:rsidRDefault="00D27702" w:rsidP="00F24284">
      <w:pPr>
        <w:pStyle w:val="Marginalleiste2"/>
        <w:framePr w:wrap="around" w:x="8788" w:y="6201"/>
        <w:rPr>
          <w:lang w:val="en-GB"/>
        </w:rPr>
      </w:pPr>
      <w:r w:rsidRPr="00D27702">
        <w:rPr>
          <w:lang w:val="en-GB"/>
        </w:rPr>
        <w:t>Registration no. HRB 18384</w:t>
      </w:r>
    </w:p>
    <w:p w14:paraId="7D310679" w14:textId="77777777" w:rsidR="00D27702" w:rsidRPr="00D27702" w:rsidRDefault="00D27702" w:rsidP="00F24284">
      <w:pPr>
        <w:pStyle w:val="Marginalleiste2"/>
        <w:framePr w:wrap="around" w:x="8788" w:y="6201"/>
        <w:rPr>
          <w:lang w:val="en-GB"/>
        </w:rPr>
      </w:pPr>
      <w:r w:rsidRPr="00D27702">
        <w:rPr>
          <w:lang w:val="en-GB"/>
        </w:rPr>
        <w:t>Local court (</w:t>
      </w:r>
      <w:proofErr w:type="spellStart"/>
      <w:r w:rsidRPr="00D27702">
        <w:rPr>
          <w:lang w:val="en-GB"/>
        </w:rPr>
        <w:t>Amtsgericht</w:t>
      </w:r>
      <w:proofErr w:type="spellEnd"/>
      <w:r w:rsidRPr="00D27702">
        <w:rPr>
          <w:lang w:val="en-GB"/>
        </w:rPr>
        <w:t>)</w:t>
      </w:r>
    </w:p>
    <w:p w14:paraId="5CD24B96" w14:textId="77777777" w:rsidR="00D27702" w:rsidRPr="00D27702" w:rsidRDefault="00D27702" w:rsidP="00F24284">
      <w:pPr>
        <w:pStyle w:val="Marginalleiste2"/>
        <w:framePr w:wrap="around" w:x="8788" w:y="6201"/>
        <w:rPr>
          <w:lang w:val="en-GB"/>
        </w:rPr>
      </w:pPr>
      <w:r w:rsidRPr="00D27702">
        <w:rPr>
          <w:lang w:val="en-GB"/>
        </w:rPr>
        <w:t>Frankfurt am Main, Germany</w:t>
      </w:r>
    </w:p>
    <w:p w14:paraId="0AAAAE9C" w14:textId="77777777" w:rsidR="00D27702" w:rsidRPr="00D27702" w:rsidRDefault="00D27702" w:rsidP="00F24284">
      <w:pPr>
        <w:pStyle w:val="Marginalleiste2"/>
        <w:framePr w:wrap="around" w:x="8788" w:y="6201"/>
        <w:rPr>
          <w:lang w:val="en-GB"/>
        </w:rPr>
      </w:pPr>
      <w:r w:rsidRPr="00D27702">
        <w:rPr>
          <w:lang w:val="en-GB"/>
        </w:rPr>
        <w:t>Registration no. HRB 12394</w:t>
      </w:r>
    </w:p>
    <w:p w14:paraId="6A2D8E11" w14:textId="77777777" w:rsidR="00D27702" w:rsidRPr="00D27702" w:rsidRDefault="00D27702" w:rsidP="00F24284">
      <w:pPr>
        <w:pStyle w:val="Marginalleiste2"/>
        <w:framePr w:wrap="around" w:x="8788" w:y="6201"/>
        <w:rPr>
          <w:lang w:val="en-GB"/>
        </w:rPr>
      </w:pPr>
      <w:bookmarkStart w:id="18" w:name="tw_noexternal_1"/>
      <w:bookmarkEnd w:id="18"/>
    </w:p>
    <w:p w14:paraId="297BEA1D" w14:textId="77777777" w:rsidR="004873AB" w:rsidRPr="004873AB" w:rsidRDefault="004873AB" w:rsidP="004873AB">
      <w:pPr>
        <w:pStyle w:val="Marginalleiste2"/>
        <w:framePr w:wrap="around" w:x="8788" w:y="6201"/>
        <w:rPr>
          <w:lang w:val="en-GB"/>
        </w:rPr>
      </w:pPr>
      <w:bookmarkStart w:id="19" w:name="tw_noexternal_2"/>
      <w:r w:rsidRPr="004873AB">
        <w:rPr>
          <w:lang w:val="en-GB"/>
        </w:rPr>
        <w:t>VAT no.</w:t>
      </w:r>
    </w:p>
    <w:p w14:paraId="11D1132F" w14:textId="77777777" w:rsidR="004873AB" w:rsidRPr="004873AB" w:rsidRDefault="004873AB" w:rsidP="004873AB">
      <w:pPr>
        <w:pStyle w:val="Marginalleiste2"/>
        <w:framePr w:wrap="around" w:x="8788" w:y="6201"/>
        <w:rPr>
          <w:lang w:val="en-GB"/>
        </w:rPr>
      </w:pPr>
      <w:r w:rsidRPr="004873AB">
        <w:rPr>
          <w:lang w:val="en-GB"/>
        </w:rPr>
        <w:t>DE 113891176</w:t>
      </w:r>
    </w:p>
    <w:p w14:paraId="1CD9B1D7" w14:textId="77777777" w:rsidR="004873AB" w:rsidRPr="004873AB" w:rsidRDefault="004873AB" w:rsidP="004873AB">
      <w:pPr>
        <w:pStyle w:val="Marginalleiste2"/>
        <w:framePr w:wrap="around" w:x="8788" w:y="6201"/>
        <w:rPr>
          <w:lang w:val="en-GB"/>
        </w:rPr>
      </w:pPr>
    </w:p>
    <w:p w14:paraId="66884EAF" w14:textId="77777777" w:rsidR="004873AB" w:rsidRPr="004873AB" w:rsidRDefault="004873AB" w:rsidP="004873AB">
      <w:pPr>
        <w:pStyle w:val="Marginalleiste2"/>
        <w:framePr w:wrap="around" w:x="8788" w:y="6201"/>
        <w:rPr>
          <w:lang w:val="en-GB"/>
        </w:rPr>
      </w:pPr>
      <w:r w:rsidRPr="004873AB">
        <w:rPr>
          <w:lang w:val="en-GB"/>
        </w:rPr>
        <w:t>Chairperson of the Supervisory Board</w:t>
      </w:r>
    </w:p>
    <w:p w14:paraId="163F77A7" w14:textId="77777777" w:rsidR="004873AB" w:rsidRPr="004873AB" w:rsidRDefault="004873AB" w:rsidP="004873AB">
      <w:pPr>
        <w:pStyle w:val="Marginalleiste2"/>
        <w:framePr w:wrap="around" w:x="8788" w:y="6201"/>
        <w:rPr>
          <w:lang w:val="en-GB"/>
        </w:rPr>
      </w:pPr>
      <w:r w:rsidRPr="004873AB">
        <w:rPr>
          <w:lang w:val="en-GB"/>
        </w:rPr>
        <w:t xml:space="preserve">Jochen </w:t>
      </w:r>
      <w:proofErr w:type="spellStart"/>
      <w:r w:rsidRPr="004873AB">
        <w:rPr>
          <w:lang w:val="en-GB"/>
        </w:rPr>
        <w:t>Flasbarth</w:t>
      </w:r>
      <w:proofErr w:type="spellEnd"/>
      <w:r w:rsidRPr="004873AB">
        <w:rPr>
          <w:lang w:val="en-GB"/>
        </w:rPr>
        <w:t>, State Secretary in the Federal Ministry for Economic Cooperation and Development</w:t>
      </w:r>
    </w:p>
    <w:p w14:paraId="1BDE009C" w14:textId="77777777" w:rsidR="004873AB" w:rsidRPr="004873AB" w:rsidRDefault="004873AB" w:rsidP="004873AB">
      <w:pPr>
        <w:pStyle w:val="Marginalleiste2"/>
        <w:framePr w:wrap="around" w:x="8788" w:y="6201"/>
        <w:rPr>
          <w:lang w:val="en-GB"/>
        </w:rPr>
      </w:pPr>
    </w:p>
    <w:p w14:paraId="2ECA2A54" w14:textId="77777777" w:rsidR="004873AB" w:rsidRPr="004873AB" w:rsidRDefault="004873AB" w:rsidP="004873AB">
      <w:pPr>
        <w:pStyle w:val="Marginalleiste2"/>
        <w:framePr w:wrap="around" w:x="8788" w:y="6201"/>
        <w:rPr>
          <w:lang w:val="en-GB"/>
        </w:rPr>
      </w:pPr>
      <w:r w:rsidRPr="004873AB">
        <w:rPr>
          <w:lang w:val="en-GB"/>
        </w:rPr>
        <w:t>Management Board</w:t>
      </w:r>
    </w:p>
    <w:p w14:paraId="1CC6A133" w14:textId="77777777" w:rsidR="004873AB" w:rsidRPr="004873AB" w:rsidRDefault="004873AB" w:rsidP="004873AB">
      <w:pPr>
        <w:pStyle w:val="Marginalleiste2"/>
        <w:framePr w:wrap="around" w:x="8788" w:y="6201"/>
        <w:rPr>
          <w:lang w:val="en-GB"/>
        </w:rPr>
      </w:pPr>
      <w:r w:rsidRPr="004873AB">
        <w:rPr>
          <w:lang w:val="en-GB"/>
        </w:rPr>
        <w:t>Thorsten Schäfer-</w:t>
      </w:r>
      <w:proofErr w:type="spellStart"/>
      <w:r w:rsidRPr="004873AB">
        <w:rPr>
          <w:lang w:val="en-GB"/>
        </w:rPr>
        <w:t>Gümbel</w:t>
      </w:r>
      <w:proofErr w:type="spellEnd"/>
      <w:r w:rsidRPr="004873AB">
        <w:rPr>
          <w:lang w:val="en-GB"/>
        </w:rPr>
        <w:t xml:space="preserve"> (Chair) </w:t>
      </w:r>
    </w:p>
    <w:p w14:paraId="0B22DC59" w14:textId="77777777" w:rsidR="004873AB" w:rsidRPr="004873AB" w:rsidRDefault="004873AB" w:rsidP="004873AB">
      <w:pPr>
        <w:pStyle w:val="Marginalleiste2"/>
        <w:framePr w:wrap="around" w:x="8788" w:y="6201"/>
        <w:rPr>
          <w:lang w:val="en-GB"/>
        </w:rPr>
      </w:pPr>
      <w:r w:rsidRPr="004873AB">
        <w:rPr>
          <w:lang w:val="en-GB"/>
        </w:rPr>
        <w:t>Ingrid-Gabriela Hoven (Vice-Chair)</w:t>
      </w:r>
    </w:p>
    <w:p w14:paraId="2169FBC4" w14:textId="536C0C5C" w:rsidR="00D27702" w:rsidRPr="00D27702" w:rsidRDefault="004873AB" w:rsidP="004873AB">
      <w:pPr>
        <w:pStyle w:val="Marginalleiste2"/>
        <w:framePr w:wrap="around" w:x="8788" w:y="6201"/>
        <w:rPr>
          <w:lang w:val="en-GB"/>
        </w:rPr>
      </w:pPr>
      <w:r w:rsidRPr="004873AB">
        <w:rPr>
          <w:lang w:val="en-GB"/>
        </w:rPr>
        <w:t>Anna Sophie Herken</w:t>
      </w:r>
    </w:p>
    <w:bookmarkEnd w:id="15"/>
    <w:bookmarkEnd w:id="19"/>
    <w:p w14:paraId="44933E57" w14:textId="77777777" w:rsidR="009E6FBC" w:rsidRPr="00D27702" w:rsidRDefault="009E6FBC" w:rsidP="006B6047">
      <w:pPr>
        <w:spacing w:after="2820"/>
        <w:rPr>
          <w:color w:val="FFFFFF" w:themeColor="background1"/>
          <w:lang w:val="en-GB" w:eastAsia="de-DE"/>
        </w:rPr>
      </w:pPr>
    </w:p>
    <w:p w14:paraId="5FCB63E6" w14:textId="6ABECDC0" w:rsidR="00064AD8" w:rsidRPr="00D27702" w:rsidRDefault="00064AD8" w:rsidP="00811525">
      <w:pPr>
        <w:pStyle w:val="Betreffzeile"/>
        <w:rPr>
          <w:b w:val="0"/>
          <w:spacing w:val="0"/>
          <w:lang w:val="en-GB"/>
        </w:rPr>
      </w:pPr>
    </w:p>
    <w:p w14:paraId="18C455A9" w14:textId="77777777" w:rsidR="007013EA" w:rsidRPr="00D27702" w:rsidRDefault="007013EA" w:rsidP="006B6047">
      <w:pPr>
        <w:rPr>
          <w:lang w:val="en-GB" w:eastAsia="de-DE"/>
        </w:rPr>
      </w:pPr>
    </w:p>
    <w:p w14:paraId="041D8D3D" w14:textId="77777777" w:rsidR="00050D53" w:rsidRPr="00D27702" w:rsidRDefault="00050D53" w:rsidP="00050D53">
      <w:pPr>
        <w:spacing w:after="2820"/>
        <w:rPr>
          <w:color w:val="FFFFFF" w:themeColor="background1"/>
          <w:lang w:val="en-GB" w:eastAsia="de-DE"/>
        </w:rPr>
      </w:pPr>
    </w:p>
    <w:p w14:paraId="7253FC8D" w14:textId="703FD3B1" w:rsidR="00360608" w:rsidRDefault="00050D53" w:rsidP="00360608">
      <w:pPr>
        <w:pStyle w:val="Kopfangaben"/>
        <w:ind w:left="0" w:right="518" w:firstLine="0"/>
        <w:rPr>
          <w:rFonts w:cs="Arial"/>
          <w:sz w:val="22"/>
          <w:szCs w:val="22"/>
        </w:rPr>
      </w:pPr>
      <w:r w:rsidRPr="00632419">
        <w:rPr>
          <w:rFonts w:cs="Arial"/>
          <w:sz w:val="22"/>
          <w:szCs w:val="22"/>
          <w:lang w:val="en-GB"/>
        </w:rPr>
        <w:t>Transaction number:</w:t>
      </w:r>
      <w:r>
        <w:rPr>
          <w:rFonts w:cs="Arial"/>
          <w:sz w:val="22"/>
          <w:szCs w:val="22"/>
          <w:lang w:val="en-GB"/>
        </w:rPr>
        <w:tab/>
      </w:r>
      <w:r w:rsidR="00660A8A">
        <w:rPr>
          <w:rFonts w:cs="Arial"/>
          <w:sz w:val="22"/>
          <w:szCs w:val="22"/>
        </w:rPr>
        <w:t>83457551</w:t>
      </w:r>
    </w:p>
    <w:p w14:paraId="6C87EEB3" w14:textId="718895DC" w:rsidR="00050D53" w:rsidRDefault="00050D53" w:rsidP="00360608">
      <w:pPr>
        <w:pStyle w:val="Kopfangaben"/>
        <w:ind w:left="0" w:right="518" w:firstLine="0"/>
        <w:rPr>
          <w:rFonts w:ascii="Calibri" w:hAnsi="Calibri" w:cs="Calibri"/>
          <w:color w:val="000000"/>
        </w:rPr>
      </w:pPr>
      <w:r w:rsidRPr="00632419">
        <w:rPr>
          <w:rFonts w:cs="Arial"/>
          <w:sz w:val="22"/>
          <w:szCs w:val="22"/>
          <w:lang w:val="en-GB"/>
        </w:rPr>
        <w:t>Processing no.:</w:t>
      </w:r>
      <w:r>
        <w:rPr>
          <w:rFonts w:cs="Arial"/>
          <w:sz w:val="22"/>
          <w:szCs w:val="22"/>
          <w:lang w:val="en-GB"/>
        </w:rPr>
        <w:tab/>
      </w:r>
      <w:r>
        <w:rPr>
          <w:rFonts w:cs="Arial"/>
          <w:sz w:val="22"/>
          <w:szCs w:val="22"/>
          <w:lang w:val="en-GB"/>
        </w:rPr>
        <w:tab/>
      </w:r>
      <w:r w:rsidR="00BC72F3" w:rsidRPr="00BC72F3">
        <w:rPr>
          <w:rFonts w:cs="Arial"/>
          <w:sz w:val="22"/>
          <w:szCs w:val="22"/>
        </w:rPr>
        <w:t>20.2247.3-008.00</w:t>
      </w:r>
    </w:p>
    <w:p w14:paraId="01F0D4FB" w14:textId="2A04BA79" w:rsidR="00050D53" w:rsidRDefault="00050D53" w:rsidP="00197B23">
      <w:pPr>
        <w:pStyle w:val="Kopfangaben"/>
        <w:ind w:left="1843" w:hanging="1843"/>
        <w:rPr>
          <w:rStyle w:val="ui-provider"/>
          <w:rFonts w:cstheme="minorHAnsi"/>
          <w:color w:val="000000" w:themeColor="text1"/>
        </w:rPr>
      </w:pPr>
      <w:r w:rsidRPr="00965860">
        <w:rPr>
          <w:rFonts w:cs="Arial"/>
          <w:sz w:val="22"/>
          <w:szCs w:val="22"/>
          <w:lang w:val="en-GB"/>
        </w:rPr>
        <w:t>Project name:</w:t>
      </w:r>
      <w:r w:rsidRPr="00965860">
        <w:rPr>
          <w:rFonts w:cs="Arial"/>
          <w:sz w:val="22"/>
          <w:szCs w:val="22"/>
          <w:lang w:val="en-GB"/>
        </w:rPr>
        <w:tab/>
      </w:r>
      <w:r w:rsidRPr="00965860">
        <w:rPr>
          <w:rFonts w:cs="Arial"/>
          <w:sz w:val="22"/>
          <w:szCs w:val="22"/>
          <w:lang w:val="en-GB"/>
        </w:rPr>
        <w:tab/>
      </w:r>
      <w:r>
        <w:rPr>
          <w:rFonts w:cs="Arial"/>
          <w:sz w:val="22"/>
          <w:szCs w:val="22"/>
          <w:lang w:val="en-GB"/>
        </w:rPr>
        <w:tab/>
      </w:r>
      <w:r w:rsidR="003C67D8" w:rsidRPr="003C67D8">
        <w:rPr>
          <w:rFonts w:cs="Arial"/>
          <w:sz w:val="22"/>
          <w:szCs w:val="22"/>
        </w:rPr>
        <w:t>Eastern Partnership Regional Fund for Public Administration Reform</w:t>
      </w:r>
      <w:r w:rsidR="00700171" w:rsidRPr="008E69BF">
        <w:rPr>
          <w:rFonts w:cs="Arial"/>
          <w:color w:val="000000"/>
          <w:sz w:val="20"/>
          <w:szCs w:val="20"/>
        </w:rPr>
        <w:t> </w:t>
      </w:r>
    </w:p>
    <w:p w14:paraId="12A0BD23" w14:textId="77777777" w:rsidR="00197B23" w:rsidRPr="00632419" w:rsidRDefault="00197B23" w:rsidP="00197B23">
      <w:pPr>
        <w:pStyle w:val="Kopfangaben"/>
        <w:ind w:left="1843" w:hanging="1843"/>
        <w:rPr>
          <w:rFonts w:cs="Arial"/>
          <w:sz w:val="22"/>
          <w:szCs w:val="22"/>
        </w:rPr>
      </w:pPr>
    </w:p>
    <w:p w14:paraId="0F2763E0" w14:textId="120EFA19" w:rsidR="00050D53" w:rsidRPr="00632419" w:rsidRDefault="00050D53" w:rsidP="00050D53">
      <w:pPr>
        <w:pStyle w:val="Kopfangaben"/>
        <w:ind w:left="1843" w:hanging="1843"/>
        <w:rPr>
          <w:rFonts w:cs="Arial"/>
          <w:sz w:val="22"/>
          <w:szCs w:val="22"/>
        </w:rPr>
      </w:pPr>
      <w:r>
        <w:rPr>
          <w:rFonts w:cs="Arial"/>
          <w:sz w:val="22"/>
          <w:szCs w:val="22"/>
          <w:lang w:val="en-GB"/>
        </w:rPr>
        <w:t>Contract</w:t>
      </w:r>
      <w:r w:rsidRPr="00632419">
        <w:rPr>
          <w:rFonts w:cs="Arial"/>
          <w:sz w:val="22"/>
          <w:szCs w:val="22"/>
          <w:lang w:val="en-GB"/>
        </w:rPr>
        <w:t xml:space="preserve"> title:</w:t>
      </w:r>
      <w:r w:rsidRPr="00632419">
        <w:rPr>
          <w:rFonts w:cs="Arial"/>
          <w:sz w:val="22"/>
          <w:szCs w:val="22"/>
        </w:rPr>
        <w:tab/>
      </w:r>
      <w:r w:rsidR="00FB1A75">
        <w:rPr>
          <w:rFonts w:cs="Arial"/>
          <w:bCs/>
          <w:sz w:val="22"/>
          <w:szCs w:val="22"/>
        </w:rPr>
        <w:fldChar w:fldCharType="begin">
          <w:ffData>
            <w:name w:val=""/>
            <w:enabled/>
            <w:calcOnExit w:val="0"/>
            <w:textInput>
              <w:default w:val="Development and implementation of a target group-specific strategic communication focusing on governance especially the area of fight against corruption and other related topics in governance"/>
            </w:textInput>
          </w:ffData>
        </w:fldChar>
      </w:r>
      <w:r w:rsidR="00FB1A75">
        <w:rPr>
          <w:rFonts w:cs="Arial"/>
          <w:bCs/>
          <w:sz w:val="22"/>
          <w:szCs w:val="22"/>
        </w:rPr>
        <w:instrText xml:space="preserve"> FORMTEXT </w:instrText>
      </w:r>
      <w:r w:rsidR="00FB1A75">
        <w:rPr>
          <w:rFonts w:cs="Arial"/>
          <w:bCs/>
          <w:sz w:val="22"/>
          <w:szCs w:val="22"/>
        </w:rPr>
      </w:r>
      <w:r w:rsidR="00FB1A75">
        <w:rPr>
          <w:rFonts w:cs="Arial"/>
          <w:bCs/>
          <w:sz w:val="22"/>
          <w:szCs w:val="22"/>
        </w:rPr>
        <w:fldChar w:fldCharType="separate"/>
      </w:r>
      <w:r w:rsidR="00FB1A75">
        <w:rPr>
          <w:rFonts w:cs="Arial"/>
          <w:bCs/>
          <w:noProof/>
          <w:sz w:val="22"/>
          <w:szCs w:val="22"/>
        </w:rPr>
        <w:t>Development and implementation of a target group-specific strategic communication focusing on governance especially the area of fight against corruption and other related topics in governance</w:t>
      </w:r>
      <w:r w:rsidR="00FB1A75">
        <w:rPr>
          <w:rFonts w:cs="Arial"/>
          <w:bCs/>
          <w:sz w:val="22"/>
          <w:szCs w:val="22"/>
        </w:rPr>
        <w:fldChar w:fldCharType="end"/>
      </w:r>
    </w:p>
    <w:p w14:paraId="752F2ED0" w14:textId="77777777" w:rsidR="00050D53" w:rsidRPr="00632419" w:rsidRDefault="00050D53" w:rsidP="00050D53">
      <w:pPr>
        <w:pStyle w:val="Kopfangaben"/>
        <w:spacing w:before="100" w:beforeAutospacing="1" w:after="100" w:afterAutospacing="1"/>
        <w:ind w:left="1843" w:hanging="1843"/>
        <w:contextualSpacing/>
        <w:rPr>
          <w:rFonts w:cs="Arial"/>
          <w:sz w:val="22"/>
          <w:szCs w:val="22"/>
        </w:rPr>
      </w:pPr>
      <w:r w:rsidRPr="00632419">
        <w:rPr>
          <w:rFonts w:cs="Arial"/>
          <w:sz w:val="22"/>
          <w:szCs w:val="22"/>
          <w:lang w:val="en-GB"/>
        </w:rPr>
        <w:t>Country:</w:t>
      </w:r>
      <w:r w:rsidRPr="00632419">
        <w:rPr>
          <w:rFonts w:cs="Arial"/>
          <w:sz w:val="22"/>
          <w:szCs w:val="22"/>
        </w:rPr>
        <w:tab/>
      </w:r>
      <w:r w:rsidRPr="00632419">
        <w:rPr>
          <w:rFonts w:cs="Arial"/>
          <w:b w:val="0"/>
          <w:sz w:val="22"/>
          <w:szCs w:val="22"/>
        </w:rPr>
        <w:fldChar w:fldCharType="begin">
          <w:ffData>
            <w:name w:val=""/>
            <w:enabled/>
            <w:calcOnExit w:val="0"/>
            <w:textInput>
              <w:default w:val="Republic of Armenia"/>
            </w:textInput>
          </w:ffData>
        </w:fldChar>
      </w:r>
      <w:r w:rsidRPr="00632419">
        <w:rPr>
          <w:rFonts w:cs="Arial"/>
          <w:b w:val="0"/>
          <w:sz w:val="22"/>
          <w:szCs w:val="22"/>
        </w:rPr>
        <w:instrText xml:space="preserve"> FORMTEXT </w:instrText>
      </w:r>
      <w:r w:rsidRPr="00632419">
        <w:rPr>
          <w:rFonts w:cs="Arial"/>
          <w:b w:val="0"/>
          <w:sz w:val="22"/>
          <w:szCs w:val="22"/>
        </w:rPr>
      </w:r>
      <w:r w:rsidRPr="00632419">
        <w:rPr>
          <w:rFonts w:cs="Arial"/>
          <w:b w:val="0"/>
          <w:sz w:val="22"/>
          <w:szCs w:val="22"/>
        </w:rPr>
        <w:fldChar w:fldCharType="separate"/>
      </w:r>
      <w:r w:rsidRPr="00632419">
        <w:rPr>
          <w:rFonts w:cs="Arial"/>
          <w:b w:val="0"/>
          <w:noProof/>
          <w:sz w:val="22"/>
          <w:szCs w:val="22"/>
        </w:rPr>
        <w:t>Republic of Armenia</w:t>
      </w:r>
      <w:r w:rsidRPr="00632419">
        <w:rPr>
          <w:rFonts w:cs="Arial"/>
          <w:b w:val="0"/>
          <w:sz w:val="22"/>
          <w:szCs w:val="22"/>
        </w:rPr>
        <w:fldChar w:fldCharType="end"/>
      </w:r>
    </w:p>
    <w:p w14:paraId="2E23D960" w14:textId="77777777" w:rsidR="00050D53" w:rsidRPr="006D670B" w:rsidRDefault="00050D53" w:rsidP="00050D53">
      <w:pPr>
        <w:pStyle w:val="Flietext"/>
        <w:rPr>
          <w:rFonts w:cs="Arial"/>
          <w:sz w:val="22"/>
          <w:szCs w:val="22"/>
        </w:rPr>
      </w:pPr>
      <w:r w:rsidRPr="006D670B">
        <w:rPr>
          <w:rFonts w:cs="Arial"/>
          <w:sz w:val="22"/>
          <w:szCs w:val="22"/>
        </w:rPr>
        <w:t>Dear Sir/Madam,</w:t>
      </w:r>
    </w:p>
    <w:p w14:paraId="3056FC70" w14:textId="1DD20F6E" w:rsidR="00050D53" w:rsidRPr="006D670B" w:rsidRDefault="00050D53" w:rsidP="00050D53">
      <w:pPr>
        <w:pStyle w:val="Flietext"/>
        <w:rPr>
          <w:rFonts w:cs="Arial"/>
          <w:sz w:val="22"/>
          <w:szCs w:val="22"/>
          <w:lang w:val="en-GB"/>
        </w:rPr>
      </w:pPr>
      <w:r w:rsidRPr="006D670B">
        <w:rPr>
          <w:rFonts w:cs="Arial"/>
          <w:sz w:val="22"/>
          <w:szCs w:val="22"/>
          <w:lang w:val="en-GB"/>
        </w:rPr>
        <w:t>We intend to award contract to a local company for</w:t>
      </w:r>
      <w:r w:rsidRPr="0022032D">
        <w:rPr>
          <w:rFonts w:cs="Arial"/>
          <w:b/>
          <w:sz w:val="22"/>
          <w:szCs w:val="22"/>
          <w:lang w:val="en-GB"/>
        </w:rPr>
        <w:t xml:space="preserve"> </w:t>
      </w:r>
      <w:r w:rsidR="00FB1A75">
        <w:rPr>
          <w:rFonts w:cs="Arial"/>
          <w:b/>
          <w:sz w:val="22"/>
          <w:szCs w:val="22"/>
          <w:lang w:val="en-GB"/>
        </w:rPr>
        <w:t>D</w:t>
      </w:r>
      <w:proofErr w:type="spellStart"/>
      <w:r w:rsidR="00FB1A75" w:rsidRPr="00FB1A75">
        <w:rPr>
          <w:rFonts w:cs="Arial"/>
          <w:b/>
          <w:sz w:val="22"/>
          <w:szCs w:val="22"/>
        </w:rPr>
        <w:t>evelopment</w:t>
      </w:r>
      <w:proofErr w:type="spellEnd"/>
      <w:r w:rsidR="00FB1A75" w:rsidRPr="00FB1A75">
        <w:rPr>
          <w:rFonts w:cs="Arial"/>
          <w:b/>
          <w:sz w:val="22"/>
          <w:szCs w:val="22"/>
        </w:rPr>
        <w:t xml:space="preserve"> and implementation of a target group-specific strategic communication focusing on governance especially the area of fight against corruption and other related topics in governance</w:t>
      </w:r>
      <w:r w:rsidRPr="00965860">
        <w:rPr>
          <w:rFonts w:cs="Arial"/>
          <w:b/>
          <w:sz w:val="22"/>
          <w:szCs w:val="22"/>
          <w:lang w:val="en-GB"/>
        </w:rPr>
        <w:t>.</w:t>
      </w:r>
      <w:r w:rsidRPr="006D670B">
        <w:rPr>
          <w:rFonts w:cs="Arial"/>
          <w:sz w:val="22"/>
          <w:szCs w:val="22"/>
          <w:lang w:val="en-GB"/>
        </w:rPr>
        <w:t xml:space="preserve"> The detailed Terms of Reference (</w:t>
      </w:r>
      <w:proofErr w:type="spellStart"/>
      <w:r w:rsidRPr="006D670B">
        <w:rPr>
          <w:rFonts w:cs="Arial"/>
          <w:sz w:val="22"/>
          <w:szCs w:val="22"/>
          <w:lang w:val="en-GB"/>
        </w:rPr>
        <w:t>ToR</w:t>
      </w:r>
      <w:proofErr w:type="spellEnd"/>
      <w:r w:rsidRPr="006D670B">
        <w:rPr>
          <w:rFonts w:cs="Arial"/>
          <w:sz w:val="22"/>
          <w:szCs w:val="22"/>
          <w:lang w:val="en-GB"/>
        </w:rPr>
        <w:t>) of the assignment in English</w:t>
      </w:r>
      <w:r>
        <w:rPr>
          <w:rFonts w:cs="Arial"/>
          <w:sz w:val="22"/>
          <w:szCs w:val="22"/>
          <w:lang w:val="en-GB"/>
        </w:rPr>
        <w:t xml:space="preserve"> </w:t>
      </w:r>
      <w:r w:rsidRPr="006D670B">
        <w:rPr>
          <w:rFonts w:cs="Arial"/>
          <w:sz w:val="22"/>
          <w:szCs w:val="22"/>
          <w:lang w:val="en-GB"/>
        </w:rPr>
        <w:t>is attached to this Call for Proposals.</w:t>
      </w:r>
    </w:p>
    <w:p w14:paraId="141F0FE2" w14:textId="77777777" w:rsidR="00050D53" w:rsidRPr="006D670B" w:rsidRDefault="00050D53" w:rsidP="00050D53">
      <w:pPr>
        <w:pStyle w:val="Flietext"/>
        <w:rPr>
          <w:rFonts w:cs="Arial"/>
          <w:sz w:val="22"/>
          <w:szCs w:val="22"/>
          <w:lang w:val="en-GB"/>
        </w:rPr>
      </w:pPr>
      <w:r w:rsidRPr="006D670B">
        <w:rPr>
          <w:rFonts w:cs="Arial"/>
          <w:sz w:val="22"/>
          <w:szCs w:val="22"/>
          <w:lang w:val="en-GB"/>
        </w:rPr>
        <w:lastRenderedPageBreak/>
        <w:t>If you are awarded the contract, you are not excluded from bidding for the implementation of the following project phase. However, a prerequisite for participation in a subsequent tender is that you do not benefit from your involvement in the previous contract and that the equal treatment of all bidders is ensured.</w:t>
      </w:r>
    </w:p>
    <w:p w14:paraId="06B1179D" w14:textId="77777777" w:rsidR="00050D53" w:rsidRPr="006D670B" w:rsidRDefault="00050D53" w:rsidP="00050D53">
      <w:pPr>
        <w:pStyle w:val="berschriften"/>
        <w:rPr>
          <w:rFonts w:cs="Arial"/>
          <w:sz w:val="22"/>
          <w:szCs w:val="22"/>
          <w:lang w:val="en-GB"/>
        </w:rPr>
      </w:pPr>
      <w:r w:rsidRPr="006D670B">
        <w:rPr>
          <w:rFonts w:cs="Arial"/>
          <w:sz w:val="22"/>
          <w:szCs w:val="22"/>
          <w:lang w:val="en-GB"/>
        </w:rPr>
        <w:t>Submission deadline</w:t>
      </w:r>
    </w:p>
    <w:p w14:paraId="52E39296" w14:textId="5A9F8258" w:rsidR="00050D53" w:rsidRPr="006D670B" w:rsidRDefault="00050D53" w:rsidP="00050D53">
      <w:pPr>
        <w:pStyle w:val="Flietext"/>
        <w:rPr>
          <w:rFonts w:cs="Arial"/>
          <w:sz w:val="22"/>
          <w:szCs w:val="22"/>
          <w:lang w:val="en-GB"/>
        </w:rPr>
      </w:pPr>
      <w:r w:rsidRPr="006D670B">
        <w:rPr>
          <w:rFonts w:cs="Arial"/>
          <w:sz w:val="22"/>
          <w:szCs w:val="22"/>
        </w:rPr>
        <w:t xml:space="preserve">If you are interested in performing this work, please submit a bid in accordance with the GIZ bidding conditions described below till </w:t>
      </w:r>
      <w:r w:rsidR="0085686B">
        <w:rPr>
          <w:rFonts w:cs="Arial"/>
          <w:b/>
          <w:bCs/>
          <w:sz w:val="22"/>
          <w:szCs w:val="22"/>
        </w:rPr>
        <w:fldChar w:fldCharType="begin">
          <w:ffData>
            <w:name w:val="Text6"/>
            <w:enabled/>
            <w:calcOnExit w:val="0"/>
            <w:textInput>
              <w:default w:val="26.01.2024, 12:00"/>
            </w:textInput>
          </w:ffData>
        </w:fldChar>
      </w:r>
      <w:bookmarkStart w:id="20" w:name="Text6"/>
      <w:r w:rsidR="0085686B">
        <w:rPr>
          <w:rFonts w:cs="Arial"/>
          <w:b/>
          <w:bCs/>
          <w:sz w:val="22"/>
          <w:szCs w:val="22"/>
        </w:rPr>
        <w:instrText xml:space="preserve"> FORMTEXT </w:instrText>
      </w:r>
      <w:r w:rsidR="0085686B">
        <w:rPr>
          <w:rFonts w:cs="Arial"/>
          <w:b/>
          <w:bCs/>
          <w:sz w:val="22"/>
          <w:szCs w:val="22"/>
        </w:rPr>
      </w:r>
      <w:r w:rsidR="0085686B">
        <w:rPr>
          <w:rFonts w:cs="Arial"/>
          <w:b/>
          <w:bCs/>
          <w:sz w:val="22"/>
          <w:szCs w:val="22"/>
        </w:rPr>
        <w:fldChar w:fldCharType="separate"/>
      </w:r>
      <w:r w:rsidR="0085686B">
        <w:rPr>
          <w:rFonts w:cs="Arial"/>
          <w:b/>
          <w:bCs/>
          <w:noProof/>
          <w:sz w:val="22"/>
          <w:szCs w:val="22"/>
        </w:rPr>
        <w:t>26.01.2024, 12:00</w:t>
      </w:r>
      <w:r w:rsidR="0085686B">
        <w:rPr>
          <w:rFonts w:cs="Arial"/>
          <w:b/>
          <w:bCs/>
          <w:sz w:val="22"/>
          <w:szCs w:val="22"/>
        </w:rPr>
        <w:fldChar w:fldCharType="end"/>
      </w:r>
      <w:bookmarkEnd w:id="20"/>
      <w:r w:rsidRPr="006D670B">
        <w:rPr>
          <w:rFonts w:cs="Arial"/>
          <w:sz w:val="22"/>
          <w:szCs w:val="22"/>
        </w:rPr>
        <w:t xml:space="preserve"> </w:t>
      </w:r>
      <w:r w:rsidRPr="006D670B">
        <w:rPr>
          <w:rFonts w:cs="Arial"/>
          <w:sz w:val="22"/>
          <w:szCs w:val="22"/>
          <w:lang w:val="en-GB"/>
        </w:rPr>
        <w:t>(date of receipt at GIZ). Proposals received after the deadline will not be considered.</w:t>
      </w:r>
    </w:p>
    <w:p w14:paraId="5F680341" w14:textId="77777777" w:rsidR="00632AA0" w:rsidRDefault="00632AA0" w:rsidP="00632AA0">
      <w:pPr>
        <w:pStyle w:val="paragraph"/>
        <w:contextualSpacing/>
        <w:jc w:val="both"/>
        <w:textAlignment w:val="baseline"/>
        <w:rPr>
          <w:rFonts w:ascii="Arial" w:hAnsi="Arial" w:cs="Arial"/>
          <w:sz w:val="22"/>
          <w:szCs w:val="22"/>
          <w:lang w:eastAsia="zh-TW"/>
        </w:rPr>
      </w:pPr>
      <w:r w:rsidRPr="006D670B">
        <w:rPr>
          <w:rFonts w:ascii="Arial" w:hAnsi="Arial" w:cs="Arial"/>
          <w:b/>
          <w:bCs/>
          <w:i/>
          <w:sz w:val="22"/>
          <w:szCs w:val="22"/>
          <w:lang w:val="en-GB"/>
        </w:rPr>
        <w:t>Submission of hardcopy</w:t>
      </w:r>
      <w:r w:rsidRPr="00632419">
        <w:rPr>
          <w:rFonts w:ascii="Arial" w:hAnsi="Arial" w:cs="Arial"/>
          <w:sz w:val="22"/>
          <w:szCs w:val="22"/>
          <w:lang w:eastAsia="zh-TW"/>
        </w:rPr>
        <w:t xml:space="preserve"> </w:t>
      </w:r>
    </w:p>
    <w:p w14:paraId="3451C84E" w14:textId="77777777" w:rsidR="00632AA0" w:rsidRDefault="00632AA0" w:rsidP="00632AA0">
      <w:pPr>
        <w:pStyle w:val="Flietext"/>
        <w:rPr>
          <w:sz w:val="22"/>
          <w:szCs w:val="22"/>
        </w:rPr>
      </w:pPr>
      <w:r w:rsidRPr="006D670B">
        <w:rPr>
          <w:rFonts w:cs="Arial"/>
          <w:sz w:val="22"/>
          <w:szCs w:val="22"/>
        </w:rPr>
        <w:t xml:space="preserve">Your bid, comprising the technical offer (company’s background, relevant experience, CVs of involved experts etc.) and the </w:t>
      </w:r>
      <w:r>
        <w:rPr>
          <w:rFonts w:cs="Arial"/>
          <w:sz w:val="22"/>
          <w:szCs w:val="22"/>
        </w:rPr>
        <w:t>financial</w:t>
      </w:r>
      <w:r w:rsidRPr="006D670B">
        <w:rPr>
          <w:rFonts w:cs="Arial"/>
          <w:sz w:val="22"/>
          <w:szCs w:val="22"/>
        </w:rPr>
        <w:t xml:space="preserve"> offer</w:t>
      </w:r>
      <w:r w:rsidRPr="006D670B">
        <w:rPr>
          <w:rFonts w:cs="Arial"/>
          <w:sz w:val="22"/>
          <w:szCs w:val="22"/>
          <w:lang w:val="en-GB"/>
        </w:rPr>
        <w:t xml:space="preserve"> </w:t>
      </w:r>
      <w:r w:rsidRPr="006D670B">
        <w:rPr>
          <w:rFonts w:cs="Arial"/>
          <w:sz w:val="22"/>
          <w:szCs w:val="22"/>
        </w:rPr>
        <w:t xml:space="preserve">(signed document, including the number of working days of each expert) </w:t>
      </w:r>
      <w:r w:rsidRPr="006D670B">
        <w:rPr>
          <w:rFonts w:cs="Arial"/>
          <w:sz w:val="22"/>
          <w:szCs w:val="22"/>
          <w:lang w:val="en-GB"/>
        </w:rPr>
        <w:t xml:space="preserve">must be clearly marked </w:t>
      </w:r>
      <w:r w:rsidRPr="006D670B">
        <w:rPr>
          <w:rFonts w:cs="Arial"/>
          <w:sz w:val="22"/>
          <w:szCs w:val="22"/>
          <w:lang w:eastAsia="zh-TW"/>
        </w:rPr>
        <w:t xml:space="preserve">and submitted as </w:t>
      </w:r>
      <w:r w:rsidRPr="006D670B">
        <w:rPr>
          <w:rFonts w:cs="Arial"/>
          <w:b/>
          <w:bCs/>
          <w:sz w:val="22"/>
          <w:szCs w:val="22"/>
          <w:lang w:eastAsia="zh-TW"/>
        </w:rPr>
        <w:t xml:space="preserve">two separate </w:t>
      </w:r>
      <w:r>
        <w:rPr>
          <w:rFonts w:cs="Arial"/>
          <w:b/>
          <w:bCs/>
          <w:sz w:val="22"/>
          <w:szCs w:val="22"/>
          <w:lang w:eastAsia="zh-TW"/>
        </w:rPr>
        <w:t>sealed envelopes.</w:t>
      </w:r>
      <w:r w:rsidRPr="006D670B">
        <w:rPr>
          <w:rFonts w:cs="Arial"/>
          <w:sz w:val="22"/>
          <w:szCs w:val="22"/>
          <w:lang w:eastAsia="zh-TW"/>
        </w:rPr>
        <w:t xml:space="preserve"> </w:t>
      </w:r>
      <w:r w:rsidRPr="008C1A41">
        <w:rPr>
          <w:sz w:val="22"/>
          <w:szCs w:val="22"/>
        </w:rPr>
        <w:t xml:space="preserve">The original of the </w:t>
      </w:r>
      <w:r>
        <w:rPr>
          <w:sz w:val="22"/>
          <w:szCs w:val="22"/>
        </w:rPr>
        <w:t xml:space="preserve">Package </w:t>
      </w:r>
      <w:r w:rsidRPr="008C1A41">
        <w:rPr>
          <w:sz w:val="22"/>
          <w:szCs w:val="22"/>
        </w:rPr>
        <w:t>Proposal shall be placed inside a sealed envelope clearly marked</w:t>
      </w:r>
      <w:r>
        <w:rPr>
          <w:sz w:val="22"/>
          <w:szCs w:val="22"/>
        </w:rPr>
        <w:t>:</w:t>
      </w:r>
    </w:p>
    <w:p w14:paraId="407E1D32" w14:textId="6CEFED1E" w:rsidR="00632AA0" w:rsidRDefault="00632AA0" w:rsidP="00632AA0">
      <w:pPr>
        <w:pStyle w:val="Flietext"/>
        <w:spacing w:after="0" w:line="240" w:lineRule="auto"/>
        <w:rPr>
          <w:rFonts w:cs="Arial"/>
          <w:b/>
          <w:bCs/>
          <w:sz w:val="22"/>
          <w:szCs w:val="22"/>
        </w:rPr>
      </w:pPr>
      <w:r>
        <w:rPr>
          <w:rFonts w:cs="Arial"/>
          <w:b/>
          <w:bCs/>
          <w:sz w:val="22"/>
          <w:szCs w:val="22"/>
          <w:lang w:val="en-GB"/>
        </w:rPr>
        <w:t>-</w:t>
      </w:r>
      <w:r w:rsidRPr="00E8612E">
        <w:rPr>
          <w:rFonts w:cs="Arial"/>
          <w:b/>
          <w:bCs/>
          <w:sz w:val="22"/>
          <w:szCs w:val="22"/>
          <w:lang w:val="en-GB"/>
        </w:rPr>
        <w:t xml:space="preserve">Transaction number: </w:t>
      </w:r>
      <w:r w:rsidRPr="00E8612E">
        <w:rPr>
          <w:rFonts w:cs="Arial"/>
          <w:b/>
          <w:bCs/>
          <w:sz w:val="22"/>
          <w:szCs w:val="22"/>
        </w:rPr>
        <w:t xml:space="preserve"> </w:t>
      </w:r>
      <w:r w:rsidR="0085686B" w:rsidRPr="0085686B">
        <w:rPr>
          <w:rFonts w:cs="Arial"/>
          <w:b/>
          <w:bCs/>
          <w:sz w:val="22"/>
          <w:szCs w:val="22"/>
        </w:rPr>
        <w:t>83457551</w:t>
      </w:r>
      <w:r w:rsidRPr="0085686B">
        <w:rPr>
          <w:rFonts w:cs="Arial"/>
          <w:b/>
          <w:bCs/>
          <w:sz w:val="22"/>
          <w:szCs w:val="22"/>
        </w:rPr>
        <w:t xml:space="preserve"> (</w:t>
      </w:r>
      <w:r w:rsidR="0085686B" w:rsidRPr="0085686B">
        <w:rPr>
          <w:rFonts w:cs="Arial"/>
          <w:b/>
          <w:bCs/>
          <w:sz w:val="22"/>
          <w:szCs w:val="22"/>
        </w:rPr>
        <w:t>D</w:t>
      </w:r>
      <w:proofErr w:type="spellStart"/>
      <w:r w:rsidR="0085686B" w:rsidRPr="0085686B">
        <w:rPr>
          <w:rFonts w:cs="Arial"/>
          <w:b/>
          <w:bCs/>
          <w:sz w:val="22"/>
          <w:szCs w:val="22"/>
        </w:rPr>
        <w:t>evelopment</w:t>
      </w:r>
      <w:proofErr w:type="spellEnd"/>
      <w:r w:rsidR="0085686B" w:rsidRPr="0085686B">
        <w:rPr>
          <w:rFonts w:cs="Arial"/>
          <w:b/>
          <w:bCs/>
          <w:sz w:val="22"/>
          <w:szCs w:val="22"/>
        </w:rPr>
        <w:t xml:space="preserve"> and implementation of a target group-specific strategic communication focusing on governance especially the area of fight against corruption and other related topics in governance</w:t>
      </w:r>
      <w:r w:rsidRPr="0085686B">
        <w:rPr>
          <w:rFonts w:cs="Arial"/>
          <w:b/>
          <w:bCs/>
          <w:sz w:val="22"/>
          <w:szCs w:val="22"/>
        </w:rPr>
        <w:t>)</w:t>
      </w:r>
    </w:p>
    <w:p w14:paraId="4132DE3B" w14:textId="77777777" w:rsidR="00632AA0" w:rsidRPr="00E8612E" w:rsidRDefault="00632AA0" w:rsidP="00632AA0">
      <w:pPr>
        <w:pStyle w:val="Flietext"/>
        <w:spacing w:after="0" w:line="240" w:lineRule="auto"/>
        <w:rPr>
          <w:b/>
          <w:bCs/>
          <w:sz w:val="22"/>
          <w:szCs w:val="22"/>
        </w:rPr>
      </w:pPr>
    </w:p>
    <w:p w14:paraId="578459D2" w14:textId="630A5D0E" w:rsidR="00632AA0" w:rsidRPr="00632419" w:rsidRDefault="00632AA0" w:rsidP="00632AA0">
      <w:pPr>
        <w:pStyle w:val="Kopfangaben"/>
        <w:ind w:left="0" w:firstLine="0"/>
        <w:contextualSpacing/>
        <w:rPr>
          <w:rFonts w:cs="Arial"/>
          <w:sz w:val="22"/>
          <w:szCs w:val="22"/>
        </w:rPr>
      </w:pPr>
      <w:r>
        <w:rPr>
          <w:rFonts w:cs="Arial"/>
          <w:sz w:val="22"/>
          <w:szCs w:val="22"/>
        </w:rPr>
        <w:t>-</w:t>
      </w:r>
      <w:r w:rsidRPr="00632419">
        <w:rPr>
          <w:rFonts w:cs="Arial"/>
          <w:sz w:val="22"/>
          <w:szCs w:val="22"/>
          <w:lang w:val="en-GB"/>
        </w:rPr>
        <w:t xml:space="preserve">Processing no.:   </w:t>
      </w:r>
      <w:r w:rsidR="0085686B" w:rsidRPr="00BC72F3">
        <w:rPr>
          <w:rFonts w:cs="Arial"/>
          <w:sz w:val="22"/>
          <w:szCs w:val="22"/>
        </w:rPr>
        <w:t>20.2247.3-008.00</w:t>
      </w:r>
      <w:r w:rsidR="0085686B">
        <w:rPr>
          <w:rFonts w:cs="Arial"/>
          <w:color w:val="000000"/>
          <w:sz w:val="20"/>
          <w:szCs w:val="20"/>
        </w:rPr>
        <w:t xml:space="preserve"> </w:t>
      </w:r>
      <w:r>
        <w:rPr>
          <w:rFonts w:cs="Arial"/>
          <w:color w:val="000000"/>
          <w:sz w:val="20"/>
          <w:szCs w:val="20"/>
        </w:rPr>
        <w:t>(</w:t>
      </w:r>
      <w:r w:rsidR="0085686B" w:rsidRPr="003C67D8">
        <w:rPr>
          <w:rFonts w:cs="Arial"/>
          <w:sz w:val="22"/>
          <w:szCs w:val="22"/>
        </w:rPr>
        <w:t>Eastern Partnership Regional Fund for Public Administration Reform</w:t>
      </w:r>
      <w:r w:rsidR="0085686B" w:rsidRPr="008E69BF">
        <w:rPr>
          <w:rFonts w:cs="Arial"/>
          <w:color w:val="000000"/>
          <w:sz w:val="20"/>
          <w:szCs w:val="20"/>
        </w:rPr>
        <w:t> </w:t>
      </w:r>
      <w:r>
        <w:rPr>
          <w:bCs/>
          <w:sz w:val="22"/>
          <w:szCs w:val="22"/>
          <w:lang w:val="en-GB"/>
        </w:rPr>
        <w:t>)</w:t>
      </w:r>
    </w:p>
    <w:p w14:paraId="0B76A5B5" w14:textId="77777777" w:rsidR="00632AA0" w:rsidRDefault="00632AA0" w:rsidP="00632AA0">
      <w:pPr>
        <w:pStyle w:val="Flietext"/>
        <w:spacing w:after="0" w:line="240" w:lineRule="auto"/>
        <w:rPr>
          <w:b/>
          <w:bCs/>
          <w:sz w:val="22"/>
          <w:szCs w:val="22"/>
        </w:rPr>
      </w:pPr>
    </w:p>
    <w:p w14:paraId="61BFD11E" w14:textId="77777777" w:rsidR="00632AA0" w:rsidRPr="008C1A41" w:rsidRDefault="00632AA0" w:rsidP="00632AA0">
      <w:pPr>
        <w:pStyle w:val="Flietext"/>
        <w:spacing w:after="0" w:line="240" w:lineRule="auto"/>
        <w:rPr>
          <w:b/>
          <w:bCs/>
          <w:sz w:val="22"/>
          <w:szCs w:val="22"/>
        </w:rPr>
      </w:pPr>
      <w:r>
        <w:rPr>
          <w:b/>
          <w:bCs/>
          <w:sz w:val="22"/>
          <w:szCs w:val="22"/>
        </w:rPr>
        <w:t>-</w:t>
      </w:r>
      <w:r w:rsidRPr="008C1A41">
        <w:rPr>
          <w:b/>
          <w:bCs/>
          <w:sz w:val="22"/>
          <w:szCs w:val="22"/>
        </w:rPr>
        <w:t xml:space="preserve">[name of the </w:t>
      </w:r>
      <w:r>
        <w:rPr>
          <w:b/>
          <w:bCs/>
          <w:sz w:val="22"/>
          <w:szCs w:val="22"/>
        </w:rPr>
        <w:t>Contractor</w:t>
      </w:r>
      <w:r w:rsidRPr="008C1A41">
        <w:rPr>
          <w:b/>
          <w:bCs/>
          <w:sz w:val="22"/>
          <w:szCs w:val="22"/>
        </w:rPr>
        <w:t>]</w:t>
      </w:r>
    </w:p>
    <w:p w14:paraId="16C646DD" w14:textId="77777777" w:rsidR="00632AA0" w:rsidRDefault="00632AA0" w:rsidP="00632AA0">
      <w:pPr>
        <w:pStyle w:val="Angaben"/>
        <w:spacing w:before="100" w:beforeAutospacing="1" w:after="100" w:afterAutospacing="1" w:line="240" w:lineRule="auto"/>
        <w:ind w:left="0"/>
        <w:contextualSpacing/>
        <w:rPr>
          <w:rFonts w:cs="Arial"/>
          <w:sz w:val="22"/>
          <w:szCs w:val="22"/>
        </w:rPr>
      </w:pPr>
      <w:r>
        <w:rPr>
          <w:rFonts w:cs="Arial"/>
          <w:sz w:val="22"/>
          <w:szCs w:val="22"/>
        </w:rPr>
        <w:t>-</w:t>
      </w:r>
      <w:r w:rsidRPr="006D670B">
        <w:rPr>
          <w:rFonts w:cs="Arial"/>
          <w:sz w:val="22"/>
          <w:szCs w:val="22"/>
        </w:rPr>
        <w:t xml:space="preserve">to be opened by </w:t>
      </w:r>
      <w:r>
        <w:rPr>
          <w:rFonts w:cs="Arial"/>
          <w:sz w:val="22"/>
          <w:szCs w:val="22"/>
        </w:rPr>
        <w:t>Opening Team</w:t>
      </w:r>
      <w:r w:rsidRPr="006D670B">
        <w:rPr>
          <w:rFonts w:cs="Arial"/>
          <w:sz w:val="22"/>
          <w:szCs w:val="22"/>
        </w:rPr>
        <w:t xml:space="preserve"> –</w:t>
      </w:r>
    </w:p>
    <w:p w14:paraId="4F995364" w14:textId="77777777" w:rsidR="00632AA0" w:rsidRDefault="00632AA0" w:rsidP="00632AA0">
      <w:pPr>
        <w:pStyle w:val="Angaben"/>
        <w:spacing w:before="100" w:beforeAutospacing="1" w:after="100" w:afterAutospacing="1" w:line="240" w:lineRule="auto"/>
        <w:ind w:left="0"/>
        <w:contextualSpacing/>
        <w:rPr>
          <w:rFonts w:cs="Arial"/>
          <w:sz w:val="22"/>
          <w:szCs w:val="22"/>
        </w:rPr>
      </w:pPr>
    </w:p>
    <w:p w14:paraId="48210BA1" w14:textId="77777777" w:rsidR="00632AA0" w:rsidRPr="006D670B" w:rsidRDefault="00632AA0" w:rsidP="00632AA0">
      <w:pPr>
        <w:pStyle w:val="Angaben"/>
        <w:spacing w:before="100" w:beforeAutospacing="1" w:after="100" w:afterAutospacing="1" w:line="240" w:lineRule="auto"/>
        <w:contextualSpacing/>
        <w:rPr>
          <w:rFonts w:cs="Arial"/>
          <w:b w:val="0"/>
          <w:sz w:val="22"/>
          <w:szCs w:val="22"/>
        </w:rPr>
      </w:pPr>
      <w:r w:rsidRPr="006D670B">
        <w:rPr>
          <w:rFonts w:cs="Arial"/>
          <w:b w:val="0"/>
          <w:sz w:val="22"/>
          <w:szCs w:val="22"/>
        </w:rPr>
        <w:t>And be addressed to:</w:t>
      </w:r>
    </w:p>
    <w:p w14:paraId="36C7F355" w14:textId="77777777" w:rsidR="00632AA0" w:rsidRPr="006D670B" w:rsidRDefault="00632AA0" w:rsidP="00632AA0">
      <w:pPr>
        <w:pStyle w:val="Angaben"/>
        <w:spacing w:before="100" w:beforeAutospacing="1" w:after="100" w:afterAutospacing="1" w:line="240" w:lineRule="auto"/>
        <w:contextualSpacing/>
        <w:rPr>
          <w:rFonts w:cs="Arial"/>
          <w:b w:val="0"/>
          <w:sz w:val="22"/>
          <w:szCs w:val="22"/>
        </w:rPr>
      </w:pPr>
    </w:p>
    <w:p w14:paraId="2FCEE789" w14:textId="77777777" w:rsidR="00632AA0" w:rsidRPr="006D670B" w:rsidRDefault="00632AA0" w:rsidP="00632AA0">
      <w:pPr>
        <w:pStyle w:val="Angaben"/>
        <w:rPr>
          <w:rFonts w:cs="Arial"/>
          <w:sz w:val="22"/>
          <w:szCs w:val="22"/>
        </w:rPr>
      </w:pPr>
      <w:r w:rsidRPr="006D670B">
        <w:rPr>
          <w:rFonts w:cs="Arial"/>
          <w:sz w:val="22"/>
          <w:szCs w:val="22"/>
        </w:rPr>
        <w:t xml:space="preserve">Deutsche Gesellschaft für </w:t>
      </w:r>
      <w:proofErr w:type="spellStart"/>
      <w:r w:rsidRPr="006D670B">
        <w:rPr>
          <w:rFonts w:cs="Arial"/>
          <w:sz w:val="22"/>
          <w:szCs w:val="22"/>
        </w:rPr>
        <w:t>Internationale</w:t>
      </w:r>
      <w:proofErr w:type="spellEnd"/>
      <w:r w:rsidRPr="006D670B">
        <w:rPr>
          <w:rFonts w:cs="Arial"/>
          <w:sz w:val="22"/>
          <w:szCs w:val="22"/>
        </w:rPr>
        <w:t xml:space="preserve"> </w:t>
      </w:r>
      <w:proofErr w:type="spellStart"/>
      <w:r w:rsidRPr="006D670B">
        <w:rPr>
          <w:rFonts w:cs="Arial"/>
          <w:sz w:val="22"/>
          <w:szCs w:val="22"/>
        </w:rPr>
        <w:t>Zusammenarbeit</w:t>
      </w:r>
      <w:proofErr w:type="spellEnd"/>
      <w:r w:rsidRPr="006D670B">
        <w:rPr>
          <w:rFonts w:cs="Arial"/>
          <w:sz w:val="22"/>
          <w:szCs w:val="22"/>
        </w:rPr>
        <w:t xml:space="preserve"> (GIZ) GmbH</w:t>
      </w:r>
      <w:r w:rsidRPr="006D670B">
        <w:rPr>
          <w:rFonts w:cs="Arial"/>
          <w:sz w:val="22"/>
          <w:szCs w:val="22"/>
        </w:rPr>
        <w:br/>
        <w:t>Country Office Armenia</w:t>
      </w:r>
      <w:r w:rsidRPr="006D670B">
        <w:rPr>
          <w:rFonts w:cs="Arial"/>
          <w:sz w:val="22"/>
          <w:szCs w:val="22"/>
        </w:rPr>
        <w:br/>
        <w:t xml:space="preserve">59 </w:t>
      </w:r>
      <w:proofErr w:type="spellStart"/>
      <w:r w:rsidRPr="006D670B">
        <w:rPr>
          <w:rFonts w:cs="Arial"/>
          <w:sz w:val="22"/>
          <w:szCs w:val="22"/>
        </w:rPr>
        <w:t>Hanrapetutyan</w:t>
      </w:r>
      <w:proofErr w:type="spellEnd"/>
      <w:r w:rsidRPr="006D670B">
        <w:rPr>
          <w:rFonts w:cs="Arial"/>
          <w:sz w:val="22"/>
          <w:szCs w:val="22"/>
        </w:rPr>
        <w:t xml:space="preserve"> str., 8th floor, 0010 Yerevan, Armenia</w:t>
      </w:r>
    </w:p>
    <w:p w14:paraId="2F953C93" w14:textId="77777777" w:rsidR="00632AA0" w:rsidRDefault="00632AA0" w:rsidP="00632AA0">
      <w:pPr>
        <w:jc w:val="both"/>
        <w:rPr>
          <w:b/>
          <w:bCs/>
          <w:sz w:val="22"/>
          <w:szCs w:val="22"/>
          <w:lang w:val="en-GB"/>
        </w:rPr>
      </w:pPr>
      <w:r w:rsidRPr="006D670B">
        <w:rPr>
          <w:sz w:val="22"/>
          <w:szCs w:val="22"/>
          <w:lang w:val="en-GB"/>
        </w:rPr>
        <w:t xml:space="preserve">The </w:t>
      </w:r>
      <w:r w:rsidRPr="006D670B">
        <w:rPr>
          <w:b/>
          <w:sz w:val="22"/>
          <w:szCs w:val="22"/>
          <w:lang w:val="en-GB"/>
        </w:rPr>
        <w:t>technical offer</w:t>
      </w:r>
      <w:r w:rsidRPr="006D670B">
        <w:rPr>
          <w:sz w:val="22"/>
          <w:szCs w:val="22"/>
          <w:lang w:val="en-GB"/>
        </w:rPr>
        <w:t xml:space="preserve"> must always be separate from the </w:t>
      </w:r>
      <w:r>
        <w:rPr>
          <w:b/>
          <w:bCs/>
          <w:sz w:val="22"/>
          <w:szCs w:val="22"/>
          <w:lang w:val="en-GB"/>
        </w:rPr>
        <w:t>financial</w:t>
      </w:r>
      <w:r w:rsidRPr="00EC61C6">
        <w:rPr>
          <w:b/>
          <w:bCs/>
          <w:sz w:val="22"/>
          <w:szCs w:val="22"/>
          <w:lang w:val="en-GB"/>
        </w:rPr>
        <w:t xml:space="preserve"> offer.</w:t>
      </w:r>
      <w:r>
        <w:rPr>
          <w:b/>
          <w:bCs/>
          <w:sz w:val="22"/>
          <w:szCs w:val="22"/>
          <w:lang w:val="en-GB"/>
        </w:rPr>
        <w:t xml:space="preserve"> </w:t>
      </w:r>
    </w:p>
    <w:p w14:paraId="0B41AA06" w14:textId="77777777" w:rsidR="00632AA0" w:rsidRDefault="00632AA0" w:rsidP="00632AA0">
      <w:pPr>
        <w:jc w:val="both"/>
        <w:rPr>
          <w:b/>
          <w:bCs/>
          <w:sz w:val="22"/>
          <w:szCs w:val="22"/>
          <w:lang w:val="en-GB"/>
        </w:rPr>
      </w:pPr>
    </w:p>
    <w:p w14:paraId="71245AC1" w14:textId="77777777" w:rsidR="00632AA0" w:rsidRPr="008C045A" w:rsidRDefault="00632AA0" w:rsidP="00632AA0">
      <w:pPr>
        <w:jc w:val="both"/>
        <w:rPr>
          <w:sz w:val="22"/>
          <w:szCs w:val="22"/>
        </w:rPr>
      </w:pPr>
      <w:r>
        <w:rPr>
          <w:sz w:val="22"/>
          <w:szCs w:val="22"/>
        </w:rPr>
        <w:lastRenderedPageBreak/>
        <w:t>T</w:t>
      </w:r>
      <w:r w:rsidRPr="008C045A">
        <w:rPr>
          <w:sz w:val="22"/>
          <w:szCs w:val="22"/>
        </w:rPr>
        <w:t>he</w:t>
      </w:r>
      <w:r>
        <w:rPr>
          <w:sz w:val="22"/>
          <w:szCs w:val="22"/>
        </w:rPr>
        <w:t xml:space="preserve"> Original</w:t>
      </w:r>
      <w:r w:rsidRPr="008C045A">
        <w:rPr>
          <w:sz w:val="22"/>
          <w:szCs w:val="22"/>
        </w:rPr>
        <w:t xml:space="preserve"> Technical Proposal shall be placed inside of a separate sealed envelope clearly marked “</w:t>
      </w:r>
      <w:r w:rsidRPr="008C045A">
        <w:rPr>
          <w:b/>
          <w:smallCaps/>
          <w:sz w:val="22"/>
          <w:szCs w:val="22"/>
        </w:rPr>
        <w:t>Technical Proposal</w:t>
      </w:r>
      <w:r w:rsidRPr="008C045A">
        <w:rPr>
          <w:sz w:val="22"/>
          <w:szCs w:val="22"/>
        </w:rPr>
        <w:t xml:space="preserve">”, “[Name of the Assignment]“, [reference number], [name and address of the </w:t>
      </w:r>
      <w:r>
        <w:rPr>
          <w:sz w:val="22"/>
          <w:szCs w:val="22"/>
        </w:rPr>
        <w:t>Contractor</w:t>
      </w:r>
      <w:r w:rsidRPr="008C045A">
        <w:rPr>
          <w:sz w:val="22"/>
          <w:szCs w:val="22"/>
        </w:rPr>
        <w:t xml:space="preserve">], </w:t>
      </w:r>
      <w:r>
        <w:rPr>
          <w:sz w:val="22"/>
          <w:szCs w:val="22"/>
        </w:rPr>
        <w:t>and</w:t>
      </w:r>
    </w:p>
    <w:p w14:paraId="1ABA8F42" w14:textId="77777777" w:rsidR="00632AA0" w:rsidRPr="008C045A" w:rsidRDefault="00632AA0" w:rsidP="00632AA0">
      <w:pPr>
        <w:spacing w:before="120" w:after="120"/>
        <w:jc w:val="both"/>
        <w:rPr>
          <w:sz w:val="22"/>
          <w:szCs w:val="22"/>
        </w:rPr>
      </w:pPr>
      <w:r>
        <w:rPr>
          <w:sz w:val="22"/>
          <w:szCs w:val="22"/>
        </w:rPr>
        <w:t>T</w:t>
      </w:r>
      <w:r w:rsidRPr="008C045A">
        <w:rPr>
          <w:sz w:val="22"/>
          <w:szCs w:val="22"/>
        </w:rPr>
        <w:t xml:space="preserve">he </w:t>
      </w:r>
      <w:r>
        <w:rPr>
          <w:sz w:val="22"/>
          <w:szCs w:val="22"/>
        </w:rPr>
        <w:t>O</w:t>
      </w:r>
      <w:r w:rsidRPr="008C045A">
        <w:rPr>
          <w:sz w:val="22"/>
          <w:szCs w:val="22"/>
        </w:rPr>
        <w:t>riginal Financial Proposal shall be placed inside of a separate sealed envelope clearly marked “</w:t>
      </w:r>
      <w:r w:rsidRPr="008C045A">
        <w:rPr>
          <w:b/>
          <w:smallCaps/>
          <w:sz w:val="22"/>
          <w:szCs w:val="22"/>
        </w:rPr>
        <w:t>Financial Proposal</w:t>
      </w:r>
      <w:r w:rsidRPr="008C045A">
        <w:rPr>
          <w:sz w:val="22"/>
          <w:szCs w:val="22"/>
        </w:rPr>
        <w:t xml:space="preserve">” “[Name of the Assignment], [reference number], [name and address of the </w:t>
      </w:r>
      <w:r>
        <w:rPr>
          <w:sz w:val="22"/>
          <w:szCs w:val="22"/>
        </w:rPr>
        <w:t>Contractor</w:t>
      </w:r>
      <w:r w:rsidRPr="008C045A">
        <w:rPr>
          <w:sz w:val="22"/>
          <w:szCs w:val="22"/>
        </w:rPr>
        <w:t>]”</w:t>
      </w:r>
      <w:r>
        <w:rPr>
          <w:sz w:val="22"/>
          <w:szCs w:val="22"/>
        </w:rPr>
        <w:t>.</w:t>
      </w:r>
      <w:r w:rsidRPr="008C045A">
        <w:rPr>
          <w:sz w:val="22"/>
          <w:szCs w:val="22"/>
        </w:rPr>
        <w:t xml:space="preserve"> </w:t>
      </w:r>
    </w:p>
    <w:p w14:paraId="0216953F" w14:textId="77777777" w:rsidR="00632AA0" w:rsidRDefault="00632AA0" w:rsidP="00632AA0">
      <w:pPr>
        <w:jc w:val="both"/>
        <w:rPr>
          <w:b/>
          <w:bCs/>
          <w:sz w:val="22"/>
          <w:szCs w:val="22"/>
          <w:lang w:val="en-GB"/>
        </w:rPr>
      </w:pPr>
    </w:p>
    <w:p w14:paraId="37684331" w14:textId="77777777" w:rsidR="00632AA0" w:rsidRPr="006D670B" w:rsidRDefault="00632AA0" w:rsidP="00632AA0">
      <w:pPr>
        <w:jc w:val="both"/>
        <w:rPr>
          <w:b/>
          <w:sz w:val="22"/>
          <w:szCs w:val="22"/>
          <w:u w:val="single"/>
        </w:rPr>
      </w:pPr>
      <w:r>
        <w:rPr>
          <w:b/>
          <w:bCs/>
          <w:sz w:val="22"/>
          <w:szCs w:val="22"/>
          <w:lang w:val="en-GB"/>
        </w:rPr>
        <w:t>Technical and Financial offers should be submitted in English language.</w:t>
      </w:r>
    </w:p>
    <w:p w14:paraId="6AFBC12C" w14:textId="77777777" w:rsidR="00050D53" w:rsidRDefault="00050D53" w:rsidP="00050D53">
      <w:pPr>
        <w:pStyle w:val="berschriften"/>
        <w:rPr>
          <w:rFonts w:cs="Arial"/>
          <w:sz w:val="22"/>
          <w:szCs w:val="22"/>
        </w:rPr>
      </w:pPr>
    </w:p>
    <w:p w14:paraId="572EA082" w14:textId="77777777" w:rsidR="00050D53" w:rsidRPr="006D670B" w:rsidRDefault="00050D53" w:rsidP="00050D53">
      <w:pPr>
        <w:pStyle w:val="berschriften"/>
        <w:rPr>
          <w:rFonts w:cs="Arial"/>
          <w:sz w:val="22"/>
          <w:szCs w:val="22"/>
        </w:rPr>
      </w:pPr>
      <w:r>
        <w:rPr>
          <w:rFonts w:cs="Arial"/>
          <w:sz w:val="22"/>
          <w:szCs w:val="22"/>
        </w:rPr>
        <w:t>Financial</w:t>
      </w:r>
      <w:r w:rsidRPr="006D670B">
        <w:rPr>
          <w:rFonts w:cs="Arial"/>
          <w:sz w:val="22"/>
          <w:szCs w:val="22"/>
        </w:rPr>
        <w:t xml:space="preserve"> offer</w:t>
      </w:r>
    </w:p>
    <w:p w14:paraId="32D0736B" w14:textId="77777777" w:rsidR="00050D53" w:rsidRPr="006D670B" w:rsidRDefault="00050D53" w:rsidP="00050D53">
      <w:pPr>
        <w:pStyle w:val="berschriften"/>
        <w:rPr>
          <w:rFonts w:cs="Arial"/>
          <w:b w:val="0"/>
          <w:bCs w:val="0"/>
          <w:sz w:val="22"/>
          <w:szCs w:val="22"/>
          <w:lang w:val="en-GB"/>
        </w:rPr>
      </w:pPr>
      <w:r w:rsidRPr="006D670B">
        <w:rPr>
          <w:rFonts w:cs="Arial"/>
          <w:b w:val="0"/>
          <w:bCs w:val="0"/>
          <w:sz w:val="22"/>
          <w:szCs w:val="22"/>
          <w:lang w:val="en-GB"/>
        </w:rPr>
        <w:t xml:space="preserve">The proposal package is to be submitted in AMD. </w:t>
      </w:r>
    </w:p>
    <w:p w14:paraId="01E8A1B2" w14:textId="0DF74A79" w:rsidR="00050D53" w:rsidRPr="005A3E8D" w:rsidRDefault="00050D53" w:rsidP="00050D53">
      <w:pPr>
        <w:pStyle w:val="berschriften"/>
        <w:jc w:val="both"/>
        <w:rPr>
          <w:rFonts w:cs="Arial"/>
          <w:b w:val="0"/>
          <w:bCs w:val="0"/>
          <w:sz w:val="22"/>
          <w:szCs w:val="22"/>
          <w:lang w:val="en-GB"/>
        </w:rPr>
      </w:pPr>
      <w:r w:rsidRPr="006D670B">
        <w:rPr>
          <w:rFonts w:cs="Arial"/>
          <w:b w:val="0"/>
          <w:bCs w:val="0"/>
          <w:sz w:val="22"/>
          <w:szCs w:val="22"/>
          <w:lang w:val="en-GB"/>
        </w:rPr>
        <w:t xml:space="preserve">The payment will be done in local currency. </w:t>
      </w:r>
      <w:r w:rsidRPr="00F67B41">
        <w:rPr>
          <w:rFonts w:cs="Arial"/>
          <w:b w:val="0"/>
          <w:bCs w:val="0"/>
          <w:sz w:val="22"/>
          <w:szCs w:val="22"/>
          <w:lang w:val="en-GB"/>
        </w:rPr>
        <w:t>Tax and customs privileges shall apply to this procurement. Please take this into consideration while preparing your company’s offer</w:t>
      </w:r>
      <w:r>
        <w:rPr>
          <w:rFonts w:cs="Arial"/>
          <w:b w:val="0"/>
          <w:bCs w:val="0"/>
          <w:sz w:val="22"/>
          <w:szCs w:val="22"/>
          <w:lang w:val="en-GB"/>
        </w:rPr>
        <w:t>.</w:t>
      </w:r>
      <w:r w:rsidR="005A3E8D" w:rsidRPr="005A3E8D">
        <w:rPr>
          <w:color w:val="FF0000"/>
          <w:sz w:val="22"/>
          <w:szCs w:val="22"/>
        </w:rPr>
        <w:t xml:space="preserve"> </w:t>
      </w:r>
      <w:r w:rsidR="005A3E8D" w:rsidRPr="005A3E8D">
        <w:rPr>
          <w:b w:val="0"/>
          <w:bCs w:val="0"/>
          <w:color w:val="FF0000"/>
          <w:sz w:val="22"/>
          <w:szCs w:val="22"/>
        </w:rPr>
        <w:t>The Tax Identification Number of GIZ is: 02898241</w:t>
      </w:r>
    </w:p>
    <w:p w14:paraId="548FEAA0" w14:textId="77777777" w:rsidR="00050D53" w:rsidRPr="006D670B" w:rsidRDefault="00050D53" w:rsidP="00050D53">
      <w:pPr>
        <w:pStyle w:val="Flietext"/>
        <w:rPr>
          <w:rFonts w:cs="Arial"/>
          <w:sz w:val="22"/>
          <w:szCs w:val="22"/>
          <w:lang w:val="en-GB"/>
        </w:rPr>
      </w:pPr>
    </w:p>
    <w:p w14:paraId="3028E87A" w14:textId="77777777" w:rsidR="00050D53" w:rsidRPr="006D670B" w:rsidRDefault="00050D53" w:rsidP="00050D53">
      <w:pPr>
        <w:pStyle w:val="berschriften"/>
        <w:rPr>
          <w:rFonts w:cs="Arial"/>
          <w:sz w:val="22"/>
          <w:szCs w:val="22"/>
        </w:rPr>
      </w:pPr>
      <w:r w:rsidRPr="006D670B">
        <w:rPr>
          <w:rFonts w:cs="Arial"/>
          <w:sz w:val="22"/>
          <w:szCs w:val="22"/>
        </w:rPr>
        <w:t>Procedural questions</w:t>
      </w:r>
    </w:p>
    <w:p w14:paraId="2C6B4D77" w14:textId="77777777" w:rsidR="00050D53" w:rsidRPr="006D670B" w:rsidRDefault="00050D53" w:rsidP="00050D53">
      <w:pPr>
        <w:pStyle w:val="Flietext"/>
        <w:rPr>
          <w:rFonts w:cs="Arial"/>
          <w:sz w:val="22"/>
          <w:szCs w:val="22"/>
          <w:lang w:val="en-GB"/>
        </w:rPr>
      </w:pPr>
      <w:r w:rsidRPr="006D670B">
        <w:rPr>
          <w:rFonts w:cs="Arial"/>
          <w:sz w:val="22"/>
          <w:szCs w:val="22"/>
          <w:lang w:val="en-GB"/>
        </w:rPr>
        <w:t xml:space="preserve">Please address any commercial, technical and procedural questions at an early stage. Questions will be answered if they are received at the latest two working days before the closing of the tender. Questions must be raised </w:t>
      </w:r>
      <w:r w:rsidRPr="006D670B">
        <w:rPr>
          <w:rFonts w:cs="Arial"/>
          <w:i/>
          <w:iCs/>
          <w:sz w:val="22"/>
          <w:szCs w:val="22"/>
          <w:lang w:val="en-GB"/>
        </w:rPr>
        <w:t>in writing by email only</w:t>
      </w:r>
      <w:r w:rsidRPr="006D670B">
        <w:rPr>
          <w:rFonts w:cs="Arial"/>
          <w:sz w:val="22"/>
          <w:szCs w:val="22"/>
          <w:lang w:val="en-GB"/>
        </w:rPr>
        <w:t xml:space="preserve"> to:</w:t>
      </w:r>
    </w:p>
    <w:p w14:paraId="2B878A1A" w14:textId="77777777" w:rsidR="00050D53" w:rsidRPr="00FC6681" w:rsidRDefault="00050D53" w:rsidP="005A3E8D">
      <w:pPr>
        <w:pStyle w:val="Angaben"/>
        <w:spacing w:before="0" w:after="0"/>
        <w:rPr>
          <w:rFonts w:eastAsia="Calibri" w:cs="Arial"/>
          <w:noProof/>
          <w:sz w:val="20"/>
          <w:szCs w:val="20"/>
        </w:rPr>
      </w:pPr>
      <w:r w:rsidRPr="006D670B">
        <w:rPr>
          <w:rFonts w:cs="Arial"/>
          <w:sz w:val="22"/>
          <w:szCs w:val="22"/>
        </w:rPr>
        <w:t>M</w:t>
      </w:r>
      <w:r>
        <w:rPr>
          <w:rFonts w:cs="Arial"/>
          <w:sz w:val="22"/>
          <w:szCs w:val="22"/>
        </w:rPr>
        <w:t>r</w:t>
      </w:r>
      <w:r w:rsidRPr="006D670B">
        <w:rPr>
          <w:rFonts w:cs="Arial"/>
          <w:sz w:val="22"/>
          <w:szCs w:val="22"/>
        </w:rPr>
        <w:t xml:space="preserve">s. </w:t>
      </w:r>
      <w:r>
        <w:rPr>
          <w:rFonts w:cs="Arial"/>
          <w:sz w:val="22"/>
          <w:szCs w:val="22"/>
        </w:rPr>
        <w:t xml:space="preserve">  </w:t>
      </w:r>
      <w:r w:rsidRPr="00FC6681">
        <w:rPr>
          <w:rFonts w:eastAsia="Calibri" w:cs="Arial"/>
          <w:noProof/>
          <w:sz w:val="20"/>
          <w:szCs w:val="20"/>
        </w:rPr>
        <w:t>K</w:t>
      </w:r>
      <w:r>
        <w:rPr>
          <w:rFonts w:eastAsia="Calibri" w:cs="Arial"/>
          <w:noProof/>
          <w:sz w:val="20"/>
          <w:szCs w:val="20"/>
        </w:rPr>
        <w:t>ristine Ghambaryan</w:t>
      </w:r>
    </w:p>
    <w:p w14:paraId="09C9BFF2" w14:textId="77777777" w:rsidR="00050D53" w:rsidRDefault="00050D53" w:rsidP="005A3E8D">
      <w:pPr>
        <w:pStyle w:val="Angaben"/>
        <w:spacing w:before="0" w:after="0"/>
        <w:rPr>
          <w:rStyle w:val="Hyperlink"/>
          <w:rFonts w:eastAsia="Calibri" w:cs="Arial"/>
          <w:noProof/>
          <w:color w:val="0000FF"/>
          <w:sz w:val="20"/>
          <w:szCs w:val="20"/>
          <w:lang w:val="hy-AM"/>
        </w:rPr>
      </w:pPr>
      <w:r w:rsidRPr="006D670B">
        <w:rPr>
          <w:rFonts w:cs="Arial"/>
          <w:sz w:val="22"/>
          <w:szCs w:val="22"/>
        </w:rPr>
        <w:t xml:space="preserve">email: </w:t>
      </w:r>
      <w:hyperlink r:id="rId11" w:history="1">
        <w:r w:rsidRPr="00F67B41">
          <w:rPr>
            <w:rStyle w:val="Hyperlink"/>
            <w:rFonts w:eastAsia="Calibri" w:cs="Arial"/>
            <w:noProof/>
            <w:color w:val="0000FF"/>
            <w:sz w:val="20"/>
            <w:szCs w:val="20"/>
          </w:rPr>
          <w:t>kristine.ghambaryan@</w:t>
        </w:r>
        <w:r>
          <w:rPr>
            <w:rStyle w:val="Hyperlink"/>
            <w:rFonts w:eastAsia="Calibri" w:cs="Arial"/>
            <w:noProof/>
            <w:color w:val="0000FF"/>
            <w:sz w:val="20"/>
            <w:szCs w:val="20"/>
            <w:lang w:val="hy-AM"/>
          </w:rPr>
          <w:t>giz.de</w:t>
        </w:r>
      </w:hyperlink>
    </w:p>
    <w:p w14:paraId="0C651131" w14:textId="77777777" w:rsidR="005C0D59" w:rsidRPr="00FC6681" w:rsidRDefault="005C0D59" w:rsidP="005A3E8D">
      <w:pPr>
        <w:pStyle w:val="Angaben"/>
        <w:spacing w:before="0" w:after="0"/>
        <w:rPr>
          <w:rFonts w:eastAsia="Calibri" w:cs="Arial"/>
          <w:noProof/>
          <w:sz w:val="20"/>
          <w:szCs w:val="20"/>
        </w:rPr>
      </w:pPr>
    </w:p>
    <w:p w14:paraId="1BD558BE" w14:textId="77777777" w:rsidR="00050D53" w:rsidRPr="006D670B" w:rsidRDefault="00050D53" w:rsidP="00050D53">
      <w:pPr>
        <w:pStyle w:val="Flietext"/>
        <w:rPr>
          <w:rFonts w:cs="Arial"/>
          <w:b/>
          <w:sz w:val="22"/>
          <w:szCs w:val="22"/>
        </w:rPr>
      </w:pPr>
      <w:r w:rsidRPr="006D670B">
        <w:rPr>
          <w:rFonts w:cs="Arial"/>
          <w:b/>
          <w:sz w:val="22"/>
          <w:szCs w:val="22"/>
          <w:lang w:val="en-GB"/>
        </w:rPr>
        <w:t>Evaluation of Offer</w:t>
      </w:r>
    </w:p>
    <w:p w14:paraId="62BA42D8" w14:textId="77777777" w:rsidR="00050D53" w:rsidRPr="006D670B" w:rsidRDefault="00050D53" w:rsidP="00050D53">
      <w:pPr>
        <w:pStyle w:val="Flietext"/>
        <w:rPr>
          <w:rFonts w:cs="Arial"/>
          <w:sz w:val="22"/>
          <w:szCs w:val="22"/>
        </w:rPr>
      </w:pPr>
      <w:r w:rsidRPr="006D670B">
        <w:rPr>
          <w:rFonts w:cs="Arial"/>
          <w:sz w:val="22"/>
          <w:szCs w:val="22"/>
        </w:rPr>
        <w:t xml:space="preserve">We will evaluate the technical and price information in the received bids (see </w:t>
      </w:r>
      <w:r>
        <w:rPr>
          <w:rFonts w:cs="Arial"/>
          <w:sz w:val="22"/>
          <w:szCs w:val="22"/>
        </w:rPr>
        <w:t>Assessment Grid</w:t>
      </w:r>
      <w:r w:rsidRPr="006D670B">
        <w:rPr>
          <w:rFonts w:cs="Arial"/>
          <w:sz w:val="22"/>
          <w:szCs w:val="22"/>
        </w:rPr>
        <w:t>).</w:t>
      </w:r>
    </w:p>
    <w:p w14:paraId="1EA33FCC" w14:textId="77777777" w:rsidR="00050D53" w:rsidRPr="006D670B" w:rsidRDefault="00050D53" w:rsidP="00050D53">
      <w:pPr>
        <w:pStyle w:val="Flietext"/>
        <w:rPr>
          <w:rFonts w:cs="Arial"/>
          <w:sz w:val="22"/>
          <w:szCs w:val="22"/>
          <w:lang w:val="en-GB"/>
        </w:rPr>
      </w:pPr>
      <w:r w:rsidRPr="006D670B">
        <w:rPr>
          <w:rFonts w:cs="Arial"/>
          <w:sz w:val="22"/>
          <w:szCs w:val="22"/>
          <w:lang w:val="en-GB"/>
        </w:rPr>
        <w:t xml:space="preserve">After the technical evaluation, only the price offers of bids with more than 500 points will be opened and evaluated.  Technical offers below 500 points will be considered as technical not acceptable. The technical offer has a weighting of T: 70%, the price offer F: 30%. The following formula will be used: </w:t>
      </w:r>
    </w:p>
    <w:p w14:paraId="77D33B17" w14:textId="77777777" w:rsidR="00050D53" w:rsidRPr="006D670B" w:rsidRDefault="00000000" w:rsidP="00050D53">
      <w:pPr>
        <w:pStyle w:val="Angaben"/>
        <w:rPr>
          <w:rFonts w:ascii="Cambria Math" w:hAnsi="Cambria Math" w:cs="Arial"/>
          <w:sz w:val="22"/>
          <w:szCs w:val="22"/>
          <w:lang w:val="en-GB"/>
          <w:oMath/>
        </w:rPr>
      </w:pPr>
      <m:oMathPara>
        <m:oMathParaPr>
          <m:jc m:val="left"/>
        </m:oMathParaPr>
        <m:oMath>
          <m:f>
            <m:fPr>
              <m:ctrlPr>
                <w:rPr>
                  <w:rFonts w:ascii="Cambria Math" w:hAnsi="Cambria Math" w:cs="Arial"/>
                  <w:b w:val="0"/>
                  <w:sz w:val="22"/>
                  <w:szCs w:val="22"/>
                </w:rPr>
              </m:ctrlPr>
            </m:fPr>
            <m:num>
              <m:r>
                <m:rPr>
                  <m:nor/>
                </m:rPr>
                <w:rPr>
                  <w:rFonts w:cs="Arial"/>
                  <w:b w:val="0"/>
                  <w:sz w:val="22"/>
                  <w:szCs w:val="22"/>
                </w:rPr>
                <m:t>technical evaluation of bid x T</m:t>
              </m:r>
            </m:num>
            <m:den>
              <m:r>
                <m:rPr>
                  <m:nor/>
                </m:rPr>
                <w:rPr>
                  <w:rFonts w:cs="Arial"/>
                  <w:b w:val="0"/>
                  <w:sz w:val="22"/>
                  <w:szCs w:val="22"/>
                </w:rPr>
                <m:t>technical evaluation of best bid</m:t>
              </m:r>
            </m:den>
          </m:f>
          <m:r>
            <m:rPr>
              <m:nor/>
            </m:rPr>
            <w:rPr>
              <w:rFonts w:cs="Arial"/>
              <w:b w:val="0"/>
              <w:sz w:val="22"/>
              <w:szCs w:val="22"/>
            </w:rPr>
            <m:t>+</m:t>
          </m:r>
          <m:f>
            <m:fPr>
              <m:ctrlPr>
                <w:rPr>
                  <w:rFonts w:ascii="Cambria Math" w:hAnsi="Cambria Math" w:cs="Arial"/>
                  <w:b w:val="0"/>
                  <w:sz w:val="22"/>
                  <w:szCs w:val="22"/>
                </w:rPr>
              </m:ctrlPr>
            </m:fPr>
            <m:num>
              <m:r>
                <m:rPr>
                  <m:nor/>
                </m:rPr>
                <w:rPr>
                  <w:rFonts w:cs="Arial"/>
                  <w:b w:val="0"/>
                  <w:sz w:val="22"/>
                  <w:szCs w:val="22"/>
                </w:rPr>
                <m:t>most economical bid x F</m:t>
              </m:r>
            </m:num>
            <m:den>
              <m:r>
                <m:rPr>
                  <m:nor/>
                </m:rPr>
                <w:rPr>
                  <w:rFonts w:cs="Arial"/>
                  <w:b w:val="0"/>
                  <w:sz w:val="22"/>
                  <w:szCs w:val="22"/>
                </w:rPr>
                <m:t>price of bid</m:t>
              </m:r>
            </m:den>
          </m:f>
        </m:oMath>
      </m:oMathPara>
    </w:p>
    <w:p w14:paraId="7D8ED438" w14:textId="77777777" w:rsidR="00050D53" w:rsidRPr="006D670B" w:rsidRDefault="00050D53" w:rsidP="00050D53">
      <w:pPr>
        <w:pStyle w:val="Flietext"/>
        <w:rPr>
          <w:rFonts w:cs="Arial"/>
          <w:sz w:val="22"/>
          <w:szCs w:val="22"/>
          <w:lang w:val="en-GB"/>
        </w:rPr>
      </w:pPr>
      <w:r w:rsidRPr="006D670B">
        <w:rPr>
          <w:rFonts w:cs="Arial"/>
          <w:sz w:val="22"/>
          <w:szCs w:val="22"/>
          <w:lang w:val="en-GB"/>
        </w:rPr>
        <w:t>The final result is an overall ranking, headed by the most cost-effective bid. Contract negotiations will be initiated on the basis of this overall ranking.</w:t>
      </w:r>
    </w:p>
    <w:p w14:paraId="6B7053B7" w14:textId="77777777" w:rsidR="00050D53" w:rsidRPr="006D670B" w:rsidRDefault="00050D53" w:rsidP="00050D53">
      <w:pPr>
        <w:pStyle w:val="Flietext"/>
        <w:rPr>
          <w:rFonts w:cs="Arial"/>
          <w:sz w:val="22"/>
          <w:szCs w:val="22"/>
          <w:lang w:val="de-DE"/>
        </w:rPr>
      </w:pPr>
      <w:proofErr w:type="spellStart"/>
      <w:r w:rsidRPr="006D670B">
        <w:rPr>
          <w:rFonts w:cs="Arial"/>
          <w:sz w:val="22"/>
          <w:szCs w:val="22"/>
          <w:lang w:val="de-DE"/>
        </w:rPr>
        <w:t>Yours</w:t>
      </w:r>
      <w:proofErr w:type="spellEnd"/>
      <w:r w:rsidRPr="006D670B">
        <w:rPr>
          <w:rFonts w:cs="Arial"/>
          <w:sz w:val="22"/>
          <w:szCs w:val="22"/>
          <w:lang w:val="de-DE"/>
        </w:rPr>
        <w:t xml:space="preserve"> </w:t>
      </w:r>
      <w:proofErr w:type="spellStart"/>
      <w:r w:rsidRPr="006D670B">
        <w:rPr>
          <w:rFonts w:cs="Arial"/>
          <w:sz w:val="22"/>
          <w:szCs w:val="22"/>
          <w:lang w:val="de-DE"/>
        </w:rPr>
        <w:t>faithfully</w:t>
      </w:r>
      <w:proofErr w:type="spellEnd"/>
      <w:r w:rsidRPr="006D670B">
        <w:rPr>
          <w:rFonts w:cs="Arial"/>
          <w:sz w:val="22"/>
          <w:szCs w:val="22"/>
          <w:lang w:val="de-DE"/>
        </w:rPr>
        <w:t>,</w:t>
      </w:r>
    </w:p>
    <w:p w14:paraId="4F48788F" w14:textId="77777777" w:rsidR="00050D53" w:rsidRPr="006D670B" w:rsidRDefault="00050D53" w:rsidP="00050D53">
      <w:pPr>
        <w:keepNext/>
        <w:rPr>
          <w:sz w:val="22"/>
          <w:szCs w:val="22"/>
          <w:lang w:val="de-DE"/>
        </w:rPr>
      </w:pPr>
      <w:r w:rsidRPr="006D670B">
        <w:rPr>
          <w:sz w:val="22"/>
          <w:szCs w:val="22"/>
          <w:lang w:val="de-DE"/>
        </w:rPr>
        <w:t xml:space="preserve">Deutsche Gesellschaft für </w:t>
      </w:r>
    </w:p>
    <w:p w14:paraId="2A45E123" w14:textId="77777777" w:rsidR="00050D53" w:rsidRPr="006D670B" w:rsidRDefault="00050D53" w:rsidP="00050D53">
      <w:pPr>
        <w:keepNext/>
        <w:rPr>
          <w:sz w:val="22"/>
          <w:szCs w:val="22"/>
          <w:lang w:val="de-DE"/>
        </w:rPr>
      </w:pPr>
      <w:r w:rsidRPr="006D670B">
        <w:rPr>
          <w:sz w:val="22"/>
          <w:szCs w:val="22"/>
          <w:lang w:val="de-DE"/>
        </w:rPr>
        <w:t>Internationale Zusammenarbeit (GIZ) GmbH</w:t>
      </w:r>
    </w:p>
    <w:p w14:paraId="55DAD7BA" w14:textId="77777777" w:rsidR="00050D53" w:rsidRPr="006D670B" w:rsidRDefault="00050D53" w:rsidP="00050D53">
      <w:pPr>
        <w:keepNext/>
        <w:tabs>
          <w:tab w:val="left" w:pos="3969"/>
        </w:tabs>
        <w:rPr>
          <w:sz w:val="22"/>
          <w:szCs w:val="22"/>
          <w:lang w:val="de-DE"/>
        </w:rPr>
      </w:pPr>
    </w:p>
    <w:p w14:paraId="4792D682" w14:textId="77777777" w:rsidR="00050D53" w:rsidRPr="006D670B" w:rsidRDefault="00050D53" w:rsidP="00050D53">
      <w:pPr>
        <w:keepNext/>
        <w:tabs>
          <w:tab w:val="left" w:pos="3969"/>
        </w:tabs>
        <w:rPr>
          <w:sz w:val="22"/>
          <w:szCs w:val="22"/>
        </w:rPr>
      </w:pPr>
      <w:r w:rsidRPr="006D670B">
        <w:rPr>
          <w:sz w:val="22"/>
          <w:szCs w:val="22"/>
        </w:rPr>
        <w:t xml:space="preserve">Procurement and Contracting Division </w:t>
      </w:r>
      <w:r w:rsidRPr="006D670B">
        <w:rPr>
          <w:sz w:val="22"/>
          <w:szCs w:val="22"/>
        </w:rPr>
        <w:tab/>
      </w:r>
    </w:p>
    <w:p w14:paraId="673C0E31" w14:textId="77777777" w:rsidR="00050D53" w:rsidRPr="006D670B" w:rsidRDefault="00050D53" w:rsidP="00050D53">
      <w:pPr>
        <w:keepNext/>
        <w:tabs>
          <w:tab w:val="left" w:pos="3969"/>
        </w:tabs>
        <w:rPr>
          <w:sz w:val="22"/>
          <w:szCs w:val="22"/>
        </w:rPr>
      </w:pPr>
      <w:r w:rsidRPr="006D670B">
        <w:rPr>
          <w:sz w:val="22"/>
          <w:szCs w:val="22"/>
        </w:rPr>
        <w:t>(electronically mailed without signature)</w:t>
      </w:r>
      <w:r w:rsidRPr="006D670B">
        <w:rPr>
          <w:sz w:val="22"/>
          <w:szCs w:val="22"/>
        </w:rPr>
        <w:tab/>
      </w:r>
    </w:p>
    <w:p w14:paraId="05F96D42" w14:textId="77777777" w:rsidR="00050D53" w:rsidRPr="006D670B" w:rsidRDefault="00050D53" w:rsidP="00050D53">
      <w:pPr>
        <w:pStyle w:val="Flietext"/>
        <w:rPr>
          <w:rFonts w:cs="Arial"/>
          <w:sz w:val="22"/>
          <w:szCs w:val="22"/>
        </w:rPr>
      </w:pPr>
    </w:p>
    <w:p w14:paraId="4CE12F54" w14:textId="77777777" w:rsidR="00050D53" w:rsidRPr="006D670B" w:rsidRDefault="00050D53" w:rsidP="00050D53">
      <w:pPr>
        <w:pStyle w:val="berschriften"/>
        <w:rPr>
          <w:rFonts w:cs="Arial"/>
          <w:sz w:val="22"/>
          <w:szCs w:val="22"/>
        </w:rPr>
      </w:pPr>
      <w:r w:rsidRPr="006D670B">
        <w:rPr>
          <w:rFonts w:cs="Arial"/>
          <w:sz w:val="22"/>
          <w:szCs w:val="22"/>
        </w:rPr>
        <w:t>Annexes</w:t>
      </w:r>
    </w:p>
    <w:p w14:paraId="75E185C0" w14:textId="77777777" w:rsidR="00050D53" w:rsidRPr="006D670B" w:rsidRDefault="00050D53" w:rsidP="00050D53">
      <w:pPr>
        <w:pStyle w:val="Aufzhlungen"/>
        <w:numPr>
          <w:ilvl w:val="0"/>
          <w:numId w:val="12"/>
        </w:numPr>
        <w:rPr>
          <w:rFonts w:cs="Arial"/>
          <w:bCs/>
          <w:sz w:val="22"/>
          <w:szCs w:val="22"/>
        </w:rPr>
      </w:pPr>
      <w:r w:rsidRPr="006D670B">
        <w:rPr>
          <w:rFonts w:cs="Arial"/>
          <w:sz w:val="22"/>
          <w:szCs w:val="22"/>
        </w:rPr>
        <w:t>General Terms of Contract</w:t>
      </w:r>
    </w:p>
    <w:p w14:paraId="67D50797" w14:textId="77777777" w:rsidR="00050D53" w:rsidRPr="006D670B" w:rsidRDefault="00050D53" w:rsidP="00050D53">
      <w:pPr>
        <w:pStyle w:val="Aufzhlungen"/>
        <w:numPr>
          <w:ilvl w:val="0"/>
          <w:numId w:val="12"/>
        </w:numPr>
        <w:rPr>
          <w:rFonts w:cs="Arial"/>
          <w:sz w:val="22"/>
          <w:szCs w:val="22"/>
        </w:rPr>
      </w:pPr>
      <w:r w:rsidRPr="006D670B">
        <w:rPr>
          <w:rFonts w:cs="Arial"/>
          <w:sz w:val="22"/>
          <w:szCs w:val="22"/>
        </w:rPr>
        <w:t>Terms of Reference</w:t>
      </w:r>
    </w:p>
    <w:p w14:paraId="1E4F0B33" w14:textId="7600465E" w:rsidR="00050D53" w:rsidRPr="005A3E8D" w:rsidRDefault="00050D53" w:rsidP="00050D53">
      <w:pPr>
        <w:pStyle w:val="Aufzhlungen"/>
        <w:numPr>
          <w:ilvl w:val="0"/>
          <w:numId w:val="12"/>
        </w:numPr>
        <w:rPr>
          <w:rFonts w:cs="Arial"/>
          <w:sz w:val="22"/>
          <w:szCs w:val="22"/>
        </w:rPr>
      </w:pPr>
      <w:r w:rsidRPr="006D670B">
        <w:rPr>
          <w:rFonts w:cs="Arial"/>
          <w:sz w:val="22"/>
          <w:szCs w:val="22"/>
        </w:rPr>
        <w:t>Assessment Grid</w:t>
      </w:r>
    </w:p>
    <w:p w14:paraId="596D6696" w14:textId="77777777" w:rsidR="00050D53" w:rsidRDefault="00050D53" w:rsidP="00050D53">
      <w:pPr>
        <w:rPr>
          <w:sz w:val="12"/>
          <w:szCs w:val="12"/>
          <w:lang w:val="en-GB" w:eastAsia="de-DE"/>
        </w:rPr>
      </w:pPr>
    </w:p>
    <w:p w14:paraId="55057822" w14:textId="77777777" w:rsidR="00050D53" w:rsidRDefault="00050D53" w:rsidP="00050D53">
      <w:pPr>
        <w:rPr>
          <w:sz w:val="12"/>
          <w:szCs w:val="12"/>
          <w:lang w:val="en-GB" w:eastAsia="de-DE"/>
        </w:rPr>
      </w:pPr>
    </w:p>
    <w:p w14:paraId="4DDEA2EB" w14:textId="77777777" w:rsidR="00050D53" w:rsidRDefault="00050D53" w:rsidP="00050D53">
      <w:pPr>
        <w:rPr>
          <w:sz w:val="12"/>
          <w:szCs w:val="12"/>
          <w:lang w:val="en-GB" w:eastAsia="de-DE"/>
        </w:rPr>
      </w:pPr>
    </w:p>
    <w:p w14:paraId="711CE0CB" w14:textId="77777777" w:rsidR="00050D53" w:rsidRDefault="00050D53" w:rsidP="00050D53">
      <w:pPr>
        <w:rPr>
          <w:sz w:val="12"/>
          <w:szCs w:val="12"/>
          <w:lang w:val="en-GB" w:eastAsia="de-DE"/>
        </w:rPr>
      </w:pPr>
    </w:p>
    <w:p w14:paraId="7BE8BA43" w14:textId="77777777" w:rsidR="00050D53" w:rsidRDefault="00050D53" w:rsidP="00050D53">
      <w:pPr>
        <w:rPr>
          <w:sz w:val="12"/>
          <w:szCs w:val="12"/>
          <w:lang w:val="en-GB" w:eastAsia="de-DE"/>
        </w:rPr>
      </w:pPr>
    </w:p>
    <w:p w14:paraId="2A3E998C" w14:textId="77777777" w:rsidR="00050D53" w:rsidRDefault="00050D53" w:rsidP="00050D53">
      <w:pPr>
        <w:rPr>
          <w:sz w:val="12"/>
          <w:szCs w:val="12"/>
          <w:lang w:val="en-GB" w:eastAsia="de-DE"/>
        </w:rPr>
      </w:pPr>
    </w:p>
    <w:p w14:paraId="3E95576B" w14:textId="77777777" w:rsidR="00050D53" w:rsidRDefault="00050D53" w:rsidP="00050D53">
      <w:pPr>
        <w:rPr>
          <w:sz w:val="12"/>
          <w:szCs w:val="12"/>
          <w:lang w:val="en-GB" w:eastAsia="de-DE"/>
        </w:rPr>
      </w:pPr>
    </w:p>
    <w:p w14:paraId="33347E64" w14:textId="77777777" w:rsidR="00E00388" w:rsidRDefault="00E00388" w:rsidP="00041335">
      <w:pPr>
        <w:spacing w:line="240" w:lineRule="auto"/>
        <w:rPr>
          <w:sz w:val="12"/>
          <w:szCs w:val="12"/>
          <w:lang w:val="en-GB" w:eastAsia="de-DE"/>
        </w:rPr>
      </w:pPr>
    </w:p>
    <w:sectPr w:rsidR="00E00388" w:rsidSect="00770754">
      <w:headerReference w:type="default" r:id="rId12"/>
      <w:footerReference w:type="even" r:id="rId13"/>
      <w:headerReference w:type="first" r:id="rId14"/>
      <w:footerReference w:type="first" r:id="rId15"/>
      <w:type w:val="continuous"/>
      <w:pgSz w:w="11906" w:h="16838" w:code="9"/>
      <w:pgMar w:top="3062" w:right="3402"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6EDC" w14:textId="77777777" w:rsidR="00770754" w:rsidRDefault="00770754" w:rsidP="006B6047">
      <w:r>
        <w:separator/>
      </w:r>
    </w:p>
    <w:p w14:paraId="09C2B256" w14:textId="77777777" w:rsidR="00770754" w:rsidRDefault="00770754" w:rsidP="006B6047"/>
    <w:p w14:paraId="0D403A81" w14:textId="77777777" w:rsidR="00770754" w:rsidRDefault="00770754" w:rsidP="006B6047"/>
    <w:p w14:paraId="74110F3F" w14:textId="77777777" w:rsidR="00770754" w:rsidRDefault="00770754" w:rsidP="006B6047"/>
    <w:p w14:paraId="4D82E06B" w14:textId="77777777" w:rsidR="00770754" w:rsidRDefault="00770754" w:rsidP="006B6047"/>
  </w:endnote>
  <w:endnote w:type="continuationSeparator" w:id="0">
    <w:p w14:paraId="58B31908" w14:textId="77777777" w:rsidR="00770754" w:rsidRDefault="00770754" w:rsidP="006B6047">
      <w:r>
        <w:continuationSeparator/>
      </w:r>
    </w:p>
    <w:p w14:paraId="69D421E5" w14:textId="77777777" w:rsidR="00770754" w:rsidRDefault="00770754" w:rsidP="006B6047"/>
    <w:p w14:paraId="0A252DCE" w14:textId="77777777" w:rsidR="00770754" w:rsidRDefault="00770754" w:rsidP="006B6047"/>
    <w:p w14:paraId="4F5AE29F" w14:textId="77777777" w:rsidR="00770754" w:rsidRDefault="00770754" w:rsidP="006B6047"/>
    <w:p w14:paraId="6CB4BCBC" w14:textId="77777777" w:rsidR="00770754" w:rsidRDefault="00770754" w:rsidP="006B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kaFrutiger 45 Light">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146" w14:textId="77777777" w:rsidR="00330DA4" w:rsidRDefault="00330DA4" w:rsidP="006B6047">
    <w:r>
      <w:fldChar w:fldCharType="begin"/>
    </w:r>
    <w:r>
      <w:instrText xml:space="preserve">PAGE  </w:instrText>
    </w:r>
    <w:r>
      <w:fldChar w:fldCharType="separate"/>
    </w:r>
    <w:r>
      <w:rPr>
        <w:noProof/>
      </w:rPr>
      <w:t>2</w:t>
    </w:r>
    <w:r>
      <w:fldChar w:fldCharType="end"/>
    </w:r>
  </w:p>
  <w:p w14:paraId="239B31E0" w14:textId="77777777" w:rsidR="00330DA4" w:rsidRPr="00382083" w:rsidRDefault="00330DA4" w:rsidP="006B6047"/>
  <w:p w14:paraId="13D510E1" w14:textId="77777777" w:rsidR="00330DA4" w:rsidRDefault="00330DA4" w:rsidP="006B6047"/>
  <w:p w14:paraId="6FF54B8C" w14:textId="77777777" w:rsidR="00330DA4" w:rsidRDefault="00330DA4" w:rsidP="006B6047"/>
  <w:p w14:paraId="30602276" w14:textId="77777777" w:rsidR="00330DA4" w:rsidRDefault="00330DA4" w:rsidP="006B6047"/>
  <w:p w14:paraId="7316D238" w14:textId="77777777" w:rsidR="00330DA4" w:rsidRDefault="00330DA4" w:rsidP="006B60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2DEC" w14:textId="5C1A6035" w:rsidR="000C264E" w:rsidRDefault="000C264E">
    <w:pPr>
      <w:pStyle w:val="Footer"/>
    </w:pPr>
    <w:r>
      <w:rPr>
        <w:noProof/>
        <w:lang w:val="de-DE" w:eastAsia="de-DE"/>
      </w:rPr>
      <w:drawing>
        <wp:anchor distT="0" distB="0" distL="114300" distR="114300" simplePos="0" relativeHeight="251676672" behindDoc="0" locked="0" layoutInCell="1" allowOverlap="1" wp14:anchorId="7AE9C17E" wp14:editId="33FDB13B">
          <wp:simplePos x="0" y="0"/>
          <wp:positionH relativeFrom="rightMargin">
            <wp:posOffset>158115</wp:posOffset>
          </wp:positionH>
          <wp:positionV relativeFrom="paragraph">
            <wp:posOffset>-1170101</wp:posOffset>
          </wp:positionV>
          <wp:extent cx="1566229" cy="10033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566229" cy="1003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4256" w14:textId="77777777" w:rsidR="00770754" w:rsidRDefault="00770754" w:rsidP="006B6047">
      <w:r>
        <w:separator/>
      </w:r>
    </w:p>
    <w:p w14:paraId="3B5DB31C" w14:textId="77777777" w:rsidR="00770754" w:rsidRDefault="00770754" w:rsidP="006B6047"/>
    <w:p w14:paraId="14AD1928" w14:textId="77777777" w:rsidR="00770754" w:rsidRDefault="00770754" w:rsidP="006B6047"/>
    <w:p w14:paraId="4FAAE128" w14:textId="77777777" w:rsidR="00770754" w:rsidRDefault="00770754" w:rsidP="006B6047"/>
    <w:p w14:paraId="698C9C43" w14:textId="77777777" w:rsidR="00770754" w:rsidRDefault="00770754" w:rsidP="006B6047"/>
  </w:footnote>
  <w:footnote w:type="continuationSeparator" w:id="0">
    <w:p w14:paraId="6DAC0567" w14:textId="77777777" w:rsidR="00770754" w:rsidRDefault="00770754" w:rsidP="006B6047">
      <w:r>
        <w:continuationSeparator/>
      </w:r>
    </w:p>
    <w:p w14:paraId="7B58311B" w14:textId="77777777" w:rsidR="00770754" w:rsidRDefault="00770754" w:rsidP="006B6047"/>
    <w:p w14:paraId="0160E035" w14:textId="77777777" w:rsidR="00770754" w:rsidRDefault="00770754" w:rsidP="006B6047"/>
    <w:p w14:paraId="7C860D6B" w14:textId="77777777" w:rsidR="00770754" w:rsidRDefault="00770754" w:rsidP="006B6047"/>
    <w:p w14:paraId="3DBDBC9B" w14:textId="77777777" w:rsidR="00770754" w:rsidRDefault="00770754" w:rsidP="006B6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5ECC" w14:textId="6CCF18DB" w:rsidR="00330DA4" w:rsidRPr="0073773E" w:rsidRDefault="00E00388" w:rsidP="002E51F9">
    <w:pPr>
      <w:pStyle w:val="Header"/>
      <w:spacing w:line="240" w:lineRule="auto"/>
      <w:rPr>
        <w:vanish/>
        <w:sz w:val="2"/>
        <w:szCs w:val="2"/>
      </w:rPr>
    </w:pPr>
    <w:r>
      <w:rPr>
        <w:rFonts w:cstheme="minorHAnsi"/>
        <w:noProof/>
        <w:sz w:val="28"/>
        <w:lang w:val="de-DE" w:eastAsia="de-DE"/>
      </w:rPr>
      <w:drawing>
        <wp:anchor distT="0" distB="0" distL="114300" distR="114300" simplePos="0" relativeHeight="251678720" behindDoc="0" locked="0" layoutInCell="1" allowOverlap="1" wp14:anchorId="5FF97767" wp14:editId="00668F5A">
          <wp:simplePos x="0" y="0"/>
          <wp:positionH relativeFrom="margin">
            <wp:posOffset>3745865</wp:posOffset>
          </wp:positionH>
          <wp:positionV relativeFrom="paragraph">
            <wp:posOffset>165735</wp:posOffset>
          </wp:positionV>
          <wp:extent cx="2066290" cy="860425"/>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zlogo-unternehmen-de-rgb-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290" cy="860425"/>
                  </a:xfrm>
                  <a:prstGeom prst="rect">
                    <a:avLst/>
                  </a:prstGeom>
                </pic:spPr>
              </pic:pic>
            </a:graphicData>
          </a:graphic>
          <wp14:sizeRelH relativeFrom="margin">
            <wp14:pctWidth>0</wp14:pctWidth>
          </wp14:sizeRelH>
          <wp14:sizeRelV relativeFrom="margin">
            <wp14:pctHeight>0</wp14:pctHeight>
          </wp14:sizeRelV>
        </wp:anchor>
      </w:drawing>
    </w:r>
    <w:r w:rsidR="00330DA4">
      <w:rPr>
        <w:noProof/>
        <w:lang w:val="de-DE" w:eastAsia="de-DE"/>
      </w:rPr>
      <mc:AlternateContent>
        <mc:Choice Requires="wpg">
          <w:drawing>
            <wp:anchor distT="0" distB="0" distL="114300" distR="114300" simplePos="0" relativeHeight="251671552" behindDoc="0" locked="0" layoutInCell="0" allowOverlap="1" wp14:anchorId="000B886C" wp14:editId="527FA203">
              <wp:simplePos x="0" y="0"/>
              <wp:positionH relativeFrom="column">
                <wp:posOffset>3744595</wp:posOffset>
              </wp:positionH>
              <wp:positionV relativeFrom="page">
                <wp:posOffset>615950</wp:posOffset>
              </wp:positionV>
              <wp:extent cx="1954800" cy="745200"/>
              <wp:effectExtent l="0" t="0" r="26670" b="17145"/>
              <wp:wrapNone/>
              <wp:docPr id="17" name="logo_is"/>
              <wp:cNvGraphicFramePr/>
              <a:graphic xmlns:a="http://schemas.openxmlformats.org/drawingml/2006/main">
                <a:graphicData uri="http://schemas.microsoft.com/office/word/2010/wordprocessingGroup">
                  <wpg:wgp>
                    <wpg:cNvGrpSpPr/>
                    <wpg:grpSpPr>
                      <a:xfrm>
                        <a:off x="0" y="0"/>
                        <a:ext cx="1954800" cy="745200"/>
                        <a:chOff x="0" y="0"/>
                        <a:chExt cx="1955549" cy="746911"/>
                      </a:xfrm>
                    </wpg:grpSpPr>
                    <wps:wsp>
                      <wps:cNvPr id="18" name="Rechteck 18"/>
                      <wps:cNvSpPr/>
                      <wps:spPr>
                        <a:xfrm>
                          <a:off x="0" y="0"/>
                          <a:ext cx="1955549" cy="7469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 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448" cy="74691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E64A57" id="logo_is" o:spid="_x0000_s1026" style="position:absolute;margin-left:294.85pt;margin-top:48.5pt;width:153.9pt;height:58.7pt;z-index:251671552;mso-position-vertical-relative:page;mso-width-relative:margin;mso-height-relative:margin" coordsize="19555,7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if2kf+SC+Lv8AsGTf+g121cT+0eN3wG8Wj/qGTf8AoNAHhH/BJf8A5Ixrn/YTP/oAr6tr5T/4&#10;JNIyfBnXNylf+Jmeo/2BX1Z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y4t47yBopY1kjkG1lY&#10;ZVh6EU+igCrpWiWehQtHZWtvaRsdxWGMICfXAq1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" o:allowincell="f">
              <v:rect id="Rechteck 18" o:spid="_x0000_s1027" style="position:absolute;width:19555;height:7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8" type="#_x0000_t75" style="position:absolute;width:14304;height:7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">
                <v:imagedata r:id="rId3" o:title=""/>
              </v:shape>
              <w10:wrap anchory="page"/>
            </v:group>
          </w:pict>
        </mc:Fallback>
      </mc:AlternateContent>
    </w:r>
    <w:r w:rsidR="00330DA4" w:rsidRPr="0073773E">
      <w:rPr>
        <w:noProof/>
        <w:vanish/>
        <w:lang w:val="de-DE" w:eastAsia="de-DE"/>
      </w:rPr>
      <mc:AlternateContent>
        <mc:Choice Requires="wps">
          <w:drawing>
            <wp:anchor distT="4294967295" distB="4294967295" distL="114300" distR="114300" simplePos="0" relativeHeight="251655168" behindDoc="0" locked="0" layoutInCell="0" allowOverlap="0" wp14:anchorId="418B6698" wp14:editId="1BEBAE3C">
              <wp:simplePos x="0" y="0"/>
              <wp:positionH relativeFrom="page">
                <wp:posOffset>179173</wp:posOffset>
              </wp:positionH>
              <wp:positionV relativeFrom="page">
                <wp:posOffset>5344297</wp:posOffset>
              </wp:positionV>
              <wp:extent cx="179173"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173"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1B6F2A98" id="Gerade Verbindung 7"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1pt,420.8pt" to="28.2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" o:allowincell="f" o:allowoverlap="f" filled="t" strokecolor="#058" strokeweight=".25pt">
              <v:shadow color="#eeece1 [3214]"/>
              <o:lock v:ext="edit" shapetype="f"/>
              <w10:wrap anchorx="page" anchory="page"/>
            </v:line>
          </w:pict>
        </mc:Fallback>
      </mc:AlternateContent>
    </w:r>
    <w:r w:rsidR="00330DA4" w:rsidRPr="0073773E">
      <w:rPr>
        <w:noProof/>
        <w:vanish/>
        <w:lang w:val="de-DE" w:eastAsia="de-DE"/>
      </w:rPr>
      <mc:AlternateContent>
        <mc:Choice Requires="wps">
          <w:drawing>
            <wp:anchor distT="4294967295" distB="4294967295" distL="114300" distR="114300" simplePos="0" relativeHeight="251654144" behindDoc="0" locked="0" layoutInCell="0" allowOverlap="0" wp14:anchorId="3B88058B" wp14:editId="6C4985DA">
              <wp:simplePos x="0" y="0"/>
              <wp:positionH relativeFrom="page">
                <wp:posOffset>179173</wp:posOffset>
              </wp:positionH>
              <wp:positionV relativeFrom="page">
                <wp:posOffset>3781168</wp:posOffset>
              </wp:positionV>
              <wp:extent cx="179173" cy="0"/>
              <wp:effectExtent l="0" t="0" r="1143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173"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24F76556" id="Gerade Verbindung 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1pt,297.75pt" to="28.2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" o:allowincell="f" o:allowoverlap="f" filled="t" strokecolor="#058" strokeweight=".25pt">
              <v:shadow color="#eeece1 [3214]"/>
              <o:lock v:ext="edit" shapetype="f"/>
              <w10:wrap anchorx="page" anchory="page"/>
            </v:line>
          </w:pict>
        </mc:Fallback>
      </mc:AlternateContent>
    </w:r>
    <w:r w:rsidR="00330DA4" w:rsidRPr="0073773E">
      <w:rPr>
        <w:noProof/>
        <w:vanish/>
        <w:lang w:val="de-DE" w:eastAsia="de-DE"/>
      </w:rPr>
      <w:drawing>
        <wp:anchor distT="0" distB="0" distL="114300" distR="114300" simplePos="0" relativeHeight="251656192" behindDoc="0" locked="0" layoutInCell="0" allowOverlap="1" wp14:anchorId="5BA0ECA9" wp14:editId="47A401F6">
          <wp:simplePos x="0" y="0"/>
          <wp:positionH relativeFrom="page">
            <wp:posOffset>4948881</wp:posOffset>
          </wp:positionH>
          <wp:positionV relativeFrom="page">
            <wp:posOffset>759941</wp:posOffset>
          </wp:positionV>
          <wp:extent cx="1686697" cy="444843"/>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4">
                    <a:extLst>
                      <a:ext uri="{28A0092B-C50C-407E-A947-70E740481C1C}">
                        <a14:useLocalDpi xmlns:a14="http://schemas.microsoft.com/office/drawing/2010/main" val="0"/>
                      </a:ext>
                    </a:extLst>
                  </a:blip>
                  <a:srcRect l="8305" t="22655" r="13051" b="27940"/>
                  <a:stretch>
                    <a:fillRect/>
                  </a:stretch>
                </pic:blipFill>
                <pic:spPr bwMode="auto">
                  <a:xfrm>
                    <a:off x="0" y="0"/>
                    <a:ext cx="1686697" cy="444843"/>
                  </a:xfrm>
                  <a:prstGeom prst="rect">
                    <a:avLst/>
                  </a:prstGeom>
                  <a:noFill/>
                </pic:spPr>
              </pic:pic>
            </a:graphicData>
          </a:graphic>
          <wp14:sizeRelH relativeFrom="margin">
            <wp14:pctWidth>0</wp14:pctWidth>
          </wp14:sizeRelH>
          <wp14:sizeRelV relativeFrom="margin">
            <wp14:pctHeight>0</wp14:pctHeight>
          </wp14:sizeRelV>
        </wp:anchor>
      </w:drawing>
    </w:r>
  </w:p>
  <w:p w14:paraId="58A08E80" w14:textId="77777777" w:rsidR="00330DA4" w:rsidRPr="002E51F9" w:rsidRDefault="00330DA4" w:rsidP="002E51F9">
    <w:pPr>
      <w:pStyle w:val="Header"/>
      <w:spacing w:line="240" w:lineRule="auto"/>
      <w:rPr>
        <w:vanish/>
        <w:sz w:val="2"/>
        <w:szCs w:val="2"/>
      </w:rPr>
    </w:pPr>
  </w:p>
  <w:p w14:paraId="1AE88406" w14:textId="77777777" w:rsidR="00330DA4" w:rsidRPr="007F64BA" w:rsidRDefault="00330DA4" w:rsidP="007F64BA">
    <w:pP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2E32" w14:textId="34B4517A" w:rsidR="00330DA4" w:rsidRDefault="000C264E" w:rsidP="006B6047">
    <w:pPr>
      <w:pStyle w:val="Header"/>
      <w:rPr>
        <w:vanish/>
      </w:rPr>
    </w:pPr>
    <w:r>
      <w:rPr>
        <w:rFonts w:cstheme="minorHAnsi"/>
        <w:noProof/>
        <w:sz w:val="28"/>
        <w:lang w:val="de-DE" w:eastAsia="de-DE"/>
      </w:rPr>
      <w:drawing>
        <wp:anchor distT="0" distB="0" distL="114300" distR="114300" simplePos="0" relativeHeight="251674624" behindDoc="0" locked="0" layoutInCell="1" allowOverlap="1" wp14:anchorId="09EA6A44" wp14:editId="4DD71DB5">
          <wp:simplePos x="0" y="0"/>
          <wp:positionH relativeFrom="margin">
            <wp:posOffset>3758565</wp:posOffset>
          </wp:positionH>
          <wp:positionV relativeFrom="paragraph">
            <wp:posOffset>76835</wp:posOffset>
          </wp:positionV>
          <wp:extent cx="2066290" cy="86042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zlogo-unternehmen-de-rgb-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290" cy="860425"/>
                  </a:xfrm>
                  <a:prstGeom prst="rect">
                    <a:avLst/>
                  </a:prstGeom>
                </pic:spPr>
              </pic:pic>
            </a:graphicData>
          </a:graphic>
          <wp14:sizeRelH relativeFrom="margin">
            <wp14:pctWidth>0</wp14:pctWidth>
          </wp14:sizeRelH>
          <wp14:sizeRelV relativeFrom="margin">
            <wp14:pctHeight>0</wp14:pctHeight>
          </wp14:sizeRelV>
        </wp:anchor>
      </w:drawing>
    </w:r>
    <w:r w:rsidR="00973B00">
      <w:rPr>
        <w:noProof/>
        <w:vanish/>
        <w:lang w:val="de-DE" w:eastAsia="de-DE"/>
      </w:rPr>
      <w:drawing>
        <wp:anchor distT="0" distB="0" distL="114300" distR="114300" simplePos="0" relativeHeight="251672576" behindDoc="0" locked="0" layoutInCell="0" allowOverlap="1" wp14:anchorId="79EC09CA" wp14:editId="6F4078E6">
          <wp:simplePos x="0" y="0"/>
          <wp:positionH relativeFrom="page">
            <wp:posOffset>5346700</wp:posOffset>
          </wp:positionH>
          <wp:positionV relativeFrom="page">
            <wp:posOffset>9497695</wp:posOffset>
          </wp:positionV>
          <wp:extent cx="1584000" cy="1152000"/>
          <wp:effectExtent l="0" t="0" r="0" b="0"/>
          <wp:wrapNone/>
          <wp:docPr id="3" name="logo_g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Z_ml_rgb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4000" cy="1152000"/>
                  </a:xfrm>
                  <a:prstGeom prst="rect">
                    <a:avLst/>
                  </a:prstGeom>
                </pic:spPr>
              </pic:pic>
            </a:graphicData>
          </a:graphic>
          <wp14:sizeRelH relativeFrom="margin">
            <wp14:pctWidth>0</wp14:pctWidth>
          </wp14:sizeRelH>
          <wp14:sizeRelV relativeFrom="margin">
            <wp14:pctHeight>0</wp14:pctHeight>
          </wp14:sizeRelV>
        </wp:anchor>
      </w:drawing>
    </w:r>
    <w:r w:rsidR="00F86939" w:rsidRPr="00EF475D">
      <w:rPr>
        <w:noProof/>
        <w:vanish/>
        <w:lang w:val="de-DE" w:eastAsia="de-DE"/>
      </w:rPr>
      <w:drawing>
        <wp:anchor distT="0" distB="0" distL="114300" distR="114300" simplePos="0" relativeHeight="251657216" behindDoc="0" locked="0" layoutInCell="0" allowOverlap="1" wp14:anchorId="176B0CC3" wp14:editId="00D55C67">
          <wp:simplePos x="0" y="0"/>
          <wp:positionH relativeFrom="page">
            <wp:posOffset>4946650</wp:posOffset>
          </wp:positionH>
          <wp:positionV relativeFrom="page">
            <wp:posOffset>755650</wp:posOffset>
          </wp:positionV>
          <wp:extent cx="1695450" cy="444500"/>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extLst>
                      <a:ext uri="{28A0092B-C50C-407E-A947-70E740481C1C}">
                        <a14:useLocalDpi xmlns:a14="http://schemas.microsoft.com/office/drawing/2010/main" val="0"/>
                      </a:ext>
                    </a:extLst>
                  </a:blip>
                  <a:srcRect l="8305" t="22655" r="13051" b="27940"/>
                  <a:stretch>
                    <a:fillRect/>
                  </a:stretch>
                </pic:blipFill>
                <pic:spPr bwMode="auto">
                  <a:xfrm>
                    <a:off x="0" y="0"/>
                    <a:ext cx="1695450" cy="444500"/>
                  </a:xfrm>
                  <a:prstGeom prst="rect">
                    <a:avLst/>
                  </a:prstGeom>
                  <a:noFill/>
                </pic:spPr>
              </pic:pic>
            </a:graphicData>
          </a:graphic>
          <wp14:sizeRelH relativeFrom="margin">
            <wp14:pctWidth>0</wp14:pctWidth>
          </wp14:sizeRelH>
          <wp14:sizeRelV relativeFrom="margin">
            <wp14:pctHeight>0</wp14:pctHeight>
          </wp14:sizeRelV>
        </wp:anchor>
      </w:drawing>
    </w:r>
  </w:p>
  <w:p w14:paraId="785CE444" w14:textId="77777777" w:rsidR="00330DA4" w:rsidRPr="00C65052" w:rsidRDefault="00330DA4" w:rsidP="00C65052">
    <w:pPr>
      <w:tabs>
        <w:tab w:val="center" w:pos="4536"/>
        <w:tab w:val="right" w:pos="9072"/>
      </w:tabs>
      <w:rPr>
        <w:vanish/>
        <w:sz w:val="12"/>
        <w:szCs w:val="12"/>
      </w:rPr>
    </w:pPr>
    <w:r w:rsidRPr="00C65052">
      <w:rPr>
        <w:noProof/>
        <w:vanish/>
        <w:sz w:val="12"/>
        <w:szCs w:val="12"/>
        <w:lang w:val="de-DE" w:eastAsia="de-DE"/>
      </w:rPr>
      <mc:AlternateContent>
        <mc:Choice Requires="wps">
          <w:drawing>
            <wp:anchor distT="4294967295" distB="4294967295" distL="114300" distR="114300" simplePos="0" relativeHeight="251667456" behindDoc="0" locked="0" layoutInCell="0" allowOverlap="0" wp14:anchorId="557DEF06" wp14:editId="5B47A2E7">
              <wp:simplePos x="0" y="0"/>
              <wp:positionH relativeFrom="page">
                <wp:posOffset>180340</wp:posOffset>
              </wp:positionH>
              <wp:positionV relativeFrom="page">
                <wp:posOffset>5346700</wp:posOffset>
              </wp:positionV>
              <wp:extent cx="180000" cy="0"/>
              <wp:effectExtent l="0" t="0" r="1079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00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145291B4" id="Gerade Verbindung 9"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" o:allowincell="f" o:allowoverlap="f" filled="t" strokecolor="#058" strokeweight=".25pt">
              <v:shadow color="#eeece1 [3214]"/>
              <o:lock v:ext="edit" shapetype="f"/>
              <w10:wrap anchorx="page" anchory="page"/>
            </v:line>
          </w:pict>
        </mc:Fallback>
      </mc:AlternateContent>
    </w:r>
    <w:r w:rsidRPr="00C65052">
      <w:rPr>
        <w:noProof/>
        <w:vanish/>
        <w:sz w:val="12"/>
        <w:szCs w:val="12"/>
        <w:lang w:val="de-DE" w:eastAsia="de-DE"/>
      </w:rPr>
      <mc:AlternateContent>
        <mc:Choice Requires="wps">
          <w:drawing>
            <wp:anchor distT="4294967295" distB="4294967295" distL="114300" distR="114300" simplePos="0" relativeHeight="251666432" behindDoc="0" locked="0" layoutInCell="0" allowOverlap="0" wp14:anchorId="66415D12" wp14:editId="749C5D9E">
              <wp:simplePos x="0" y="0"/>
              <wp:positionH relativeFrom="page">
                <wp:posOffset>180340</wp:posOffset>
              </wp:positionH>
              <wp:positionV relativeFrom="page">
                <wp:posOffset>3780790</wp:posOffset>
              </wp:positionV>
              <wp:extent cx="180000" cy="0"/>
              <wp:effectExtent l="0" t="0" r="1079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00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0272A3AF" id="Gerade Verbindung 11"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" o:allowincell="f" o:allowoverlap="f" filled="t" strokecolor="#058" strokeweight=".25pt">
              <v:shadow color="#eeece1 [3214]"/>
              <o:lock v:ext="edit" shapetype="f"/>
              <w10:wrap anchorx="page" anchory="page"/>
            </v:line>
          </w:pict>
        </mc:Fallback>
      </mc:AlternateContent>
    </w:r>
  </w:p>
  <w:p w14:paraId="1EADF613" w14:textId="7CD2C1F1" w:rsidR="00330DA4" w:rsidRPr="005275F9" w:rsidRDefault="00330DA4" w:rsidP="006B6047">
    <w:pPr>
      <w:pStyle w:val="Header"/>
    </w:pPr>
    <w:r w:rsidRPr="005275F9">
      <w:rPr>
        <w:noProof/>
        <w:lang w:val="de-DE" w:eastAsia="de-DE"/>
      </w:rPr>
      <w:drawing>
        <wp:anchor distT="0" distB="0" distL="114300" distR="114300" simplePos="0" relativeHeight="251658240" behindDoc="0" locked="0" layoutInCell="1" allowOverlap="1" wp14:anchorId="2DC06DB0" wp14:editId="4A3CB302">
          <wp:simplePos x="0" y="0"/>
          <wp:positionH relativeFrom="page">
            <wp:posOffset>900430</wp:posOffset>
          </wp:positionH>
          <wp:positionV relativeFrom="page">
            <wp:posOffset>1716405</wp:posOffset>
          </wp:positionV>
          <wp:extent cx="107950" cy="86360"/>
          <wp:effectExtent l="0" t="0" r="6350" b="889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19931" t="22672" r="19814" b="28392"/>
                  <a:stretch>
                    <a:fillRect/>
                  </a:stretch>
                </pic:blipFill>
                <pic:spPr bwMode="auto">
                  <a:xfrm>
                    <a:off x="0" y="0"/>
                    <a:ext cx="107950" cy="86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94C"/>
    <w:multiLevelType w:val="hybridMultilevel"/>
    <w:tmpl w:val="DEC0EF94"/>
    <w:lvl w:ilvl="0" w:tplc="B8C4D7D8">
      <w:start w:val="1"/>
      <w:numFmt w:val="decimal"/>
      <w:lvlText w:val="%1."/>
      <w:lvlJc w:val="left"/>
      <w:pPr>
        <w:ind w:left="350" w:hanging="170"/>
      </w:pPr>
      <w:rPr>
        <w:rFonts w:hint="default"/>
        <w:sz w:val="22"/>
        <w:szCs w:val="22"/>
      </w:rPr>
    </w:lvl>
    <w:lvl w:ilvl="1" w:tplc="FFFFFFFF" w:tentative="1">
      <w:start w:val="1"/>
      <w:numFmt w:val="bullet"/>
      <w:lvlText w:val="o"/>
      <w:lvlJc w:val="left"/>
      <w:pPr>
        <w:ind w:left="1393" w:hanging="360"/>
      </w:pPr>
      <w:rPr>
        <w:rFonts w:ascii="Courier New" w:hAnsi="Courier New" w:cs="Courier New" w:hint="default"/>
      </w:rPr>
    </w:lvl>
    <w:lvl w:ilvl="2" w:tplc="FFFFFFFF" w:tentative="1">
      <w:start w:val="1"/>
      <w:numFmt w:val="bullet"/>
      <w:lvlText w:val=""/>
      <w:lvlJc w:val="left"/>
      <w:pPr>
        <w:ind w:left="2113" w:hanging="360"/>
      </w:pPr>
      <w:rPr>
        <w:rFonts w:ascii="Wingdings" w:hAnsi="Wingdings" w:hint="default"/>
      </w:rPr>
    </w:lvl>
    <w:lvl w:ilvl="3" w:tplc="FFFFFFFF" w:tentative="1">
      <w:start w:val="1"/>
      <w:numFmt w:val="bullet"/>
      <w:lvlText w:val=""/>
      <w:lvlJc w:val="left"/>
      <w:pPr>
        <w:ind w:left="2833" w:hanging="360"/>
      </w:pPr>
      <w:rPr>
        <w:rFonts w:ascii="Symbol" w:hAnsi="Symbol" w:hint="default"/>
      </w:rPr>
    </w:lvl>
    <w:lvl w:ilvl="4" w:tplc="FFFFFFFF" w:tentative="1">
      <w:start w:val="1"/>
      <w:numFmt w:val="bullet"/>
      <w:lvlText w:val="o"/>
      <w:lvlJc w:val="left"/>
      <w:pPr>
        <w:ind w:left="3553" w:hanging="360"/>
      </w:pPr>
      <w:rPr>
        <w:rFonts w:ascii="Courier New" w:hAnsi="Courier New" w:cs="Courier New" w:hint="default"/>
      </w:rPr>
    </w:lvl>
    <w:lvl w:ilvl="5" w:tplc="FFFFFFFF" w:tentative="1">
      <w:start w:val="1"/>
      <w:numFmt w:val="bullet"/>
      <w:lvlText w:val=""/>
      <w:lvlJc w:val="left"/>
      <w:pPr>
        <w:ind w:left="4273" w:hanging="360"/>
      </w:pPr>
      <w:rPr>
        <w:rFonts w:ascii="Wingdings" w:hAnsi="Wingdings" w:hint="default"/>
      </w:rPr>
    </w:lvl>
    <w:lvl w:ilvl="6" w:tplc="FFFFFFFF" w:tentative="1">
      <w:start w:val="1"/>
      <w:numFmt w:val="bullet"/>
      <w:lvlText w:val=""/>
      <w:lvlJc w:val="left"/>
      <w:pPr>
        <w:ind w:left="4993" w:hanging="360"/>
      </w:pPr>
      <w:rPr>
        <w:rFonts w:ascii="Symbol" w:hAnsi="Symbol" w:hint="default"/>
      </w:rPr>
    </w:lvl>
    <w:lvl w:ilvl="7" w:tplc="FFFFFFFF" w:tentative="1">
      <w:start w:val="1"/>
      <w:numFmt w:val="bullet"/>
      <w:lvlText w:val="o"/>
      <w:lvlJc w:val="left"/>
      <w:pPr>
        <w:ind w:left="5713" w:hanging="360"/>
      </w:pPr>
      <w:rPr>
        <w:rFonts w:ascii="Courier New" w:hAnsi="Courier New" w:cs="Courier New" w:hint="default"/>
      </w:rPr>
    </w:lvl>
    <w:lvl w:ilvl="8" w:tplc="FFFFFFFF" w:tentative="1">
      <w:start w:val="1"/>
      <w:numFmt w:val="bullet"/>
      <w:lvlText w:val=""/>
      <w:lvlJc w:val="left"/>
      <w:pPr>
        <w:ind w:left="6433" w:hanging="360"/>
      </w:pPr>
      <w:rPr>
        <w:rFonts w:ascii="Wingdings" w:hAnsi="Wingdings" w:hint="default"/>
      </w:rPr>
    </w:lvl>
  </w:abstractNum>
  <w:abstractNum w:abstractNumId="1" w15:restartNumberingAfterBreak="0">
    <w:nsid w:val="3C7E6DD3"/>
    <w:multiLevelType w:val="multilevel"/>
    <w:tmpl w:val="6D1EB4BA"/>
    <w:lvl w:ilvl="0">
      <w:start w:val="1"/>
      <w:numFmt w:val="decimal"/>
      <w:lvlRestart w:val="0"/>
      <w:pStyle w:val="Heading1"/>
      <w:lvlText w:val="%1."/>
      <w:lvlJc w:val="left"/>
      <w:pPr>
        <w:tabs>
          <w:tab w:val="num" w:pos="357"/>
        </w:tabs>
        <w:ind w:left="357" w:hanging="357"/>
      </w:pPr>
    </w:lvl>
    <w:lvl w:ilvl="1">
      <w:start w:val="1"/>
      <w:numFmt w:val="decimal"/>
      <w:pStyle w:val="Heading2"/>
      <w:lvlText w:val="%1.%2."/>
      <w:lvlJc w:val="left"/>
      <w:pPr>
        <w:tabs>
          <w:tab w:val="num" w:pos="431"/>
        </w:tabs>
        <w:ind w:left="431" w:hanging="431"/>
      </w:pPr>
    </w:lvl>
    <w:lvl w:ilvl="2">
      <w:start w:val="1"/>
      <w:numFmt w:val="decimal"/>
      <w:pStyle w:val="Heading3"/>
      <w:lvlText w:val="%1.%2.%3."/>
      <w:lvlJc w:val="left"/>
      <w:pPr>
        <w:tabs>
          <w:tab w:val="num" w:pos="505"/>
        </w:tabs>
        <w:ind w:left="50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FA31147"/>
    <w:multiLevelType w:val="hybridMultilevel"/>
    <w:tmpl w:val="2BD4AF60"/>
    <w:lvl w:ilvl="0" w:tplc="AB28C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C64041"/>
    <w:multiLevelType w:val="hybridMultilevel"/>
    <w:tmpl w:val="63868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1B1B7C"/>
    <w:multiLevelType w:val="singleLevel"/>
    <w:tmpl w:val="6CA21186"/>
    <w:lvl w:ilvl="0">
      <w:start w:val="1"/>
      <w:numFmt w:val="bullet"/>
      <w:lvlText w:val="‡"/>
      <w:lvlJc w:val="left"/>
      <w:pPr>
        <w:tabs>
          <w:tab w:val="num" w:pos="170"/>
        </w:tabs>
        <w:ind w:left="0" w:firstLine="0"/>
      </w:pPr>
      <w:rPr>
        <w:rFonts w:ascii="DekaFrutiger 45 Light" w:hAnsi="DekaFrutiger 45 Light" w:hint="default"/>
        <w:b w:val="0"/>
        <w:i w:val="0"/>
        <w:color w:val="FF0000"/>
        <w:sz w:val="18"/>
      </w:rPr>
    </w:lvl>
  </w:abstractNum>
  <w:abstractNum w:abstractNumId="5" w15:restartNumberingAfterBreak="0">
    <w:nsid w:val="5AE66630"/>
    <w:multiLevelType w:val="hybridMultilevel"/>
    <w:tmpl w:val="67A0025C"/>
    <w:lvl w:ilvl="0" w:tplc="C55A92DC">
      <w:start w:val="1"/>
      <w:numFmt w:val="bullet"/>
      <w:lvlText w:val="‡"/>
      <w:lvlJc w:val="left"/>
      <w:pPr>
        <w:tabs>
          <w:tab w:val="num" w:pos="255"/>
        </w:tabs>
        <w:ind w:left="255" w:hanging="142"/>
      </w:pPr>
      <w:rPr>
        <w:rFonts w:ascii="DekaFrutiger 45 Light" w:hAnsi="DekaFrutiger 45 Light" w:hint="default"/>
        <w:color w:val="005588"/>
        <w:sz w:val="18"/>
      </w:rPr>
    </w:lvl>
    <w:lvl w:ilvl="1" w:tplc="0407000F">
      <w:start w:val="1"/>
      <w:numFmt w:val="decimal"/>
      <w:lvlText w:val="%2."/>
      <w:lvlJc w:val="left"/>
      <w:pPr>
        <w:tabs>
          <w:tab w:val="num" w:pos="1440"/>
        </w:tabs>
        <w:ind w:left="1440" w:hanging="360"/>
      </w:pPr>
      <w:rPr>
        <w:rFonts w:hint="default"/>
        <w:color w:val="DF0030"/>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040D9C"/>
    <w:multiLevelType w:val="hybridMultilevel"/>
    <w:tmpl w:val="B880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215C4"/>
    <w:multiLevelType w:val="hybridMultilevel"/>
    <w:tmpl w:val="8A2ADA60"/>
    <w:lvl w:ilvl="0" w:tplc="A430591C">
      <w:start w:val="1"/>
      <w:numFmt w:val="bullet"/>
      <w:pStyle w:val="Aufzhlungen"/>
      <w:lvlText w:val=""/>
      <w:lvlJc w:val="left"/>
      <w:pPr>
        <w:ind w:left="350" w:hanging="170"/>
      </w:pPr>
      <w:rPr>
        <w:rFonts w:ascii="Symbol" w:hAnsi="Symbol" w:hint="default"/>
        <w:sz w:val="12"/>
      </w:rPr>
    </w:lvl>
    <w:lvl w:ilvl="1" w:tplc="04070003" w:tentative="1">
      <w:start w:val="1"/>
      <w:numFmt w:val="bullet"/>
      <w:lvlText w:val="o"/>
      <w:lvlJc w:val="left"/>
      <w:pPr>
        <w:ind w:left="1393" w:hanging="360"/>
      </w:pPr>
      <w:rPr>
        <w:rFonts w:ascii="Courier New" w:hAnsi="Courier New" w:cs="Courier New" w:hint="default"/>
      </w:rPr>
    </w:lvl>
    <w:lvl w:ilvl="2" w:tplc="04070005" w:tentative="1">
      <w:start w:val="1"/>
      <w:numFmt w:val="bullet"/>
      <w:lvlText w:val=""/>
      <w:lvlJc w:val="left"/>
      <w:pPr>
        <w:ind w:left="2113" w:hanging="360"/>
      </w:pPr>
      <w:rPr>
        <w:rFonts w:ascii="Wingdings" w:hAnsi="Wingdings" w:hint="default"/>
      </w:rPr>
    </w:lvl>
    <w:lvl w:ilvl="3" w:tplc="04070001" w:tentative="1">
      <w:start w:val="1"/>
      <w:numFmt w:val="bullet"/>
      <w:lvlText w:val=""/>
      <w:lvlJc w:val="left"/>
      <w:pPr>
        <w:ind w:left="2833" w:hanging="360"/>
      </w:pPr>
      <w:rPr>
        <w:rFonts w:ascii="Symbol" w:hAnsi="Symbol" w:hint="default"/>
      </w:rPr>
    </w:lvl>
    <w:lvl w:ilvl="4" w:tplc="04070003" w:tentative="1">
      <w:start w:val="1"/>
      <w:numFmt w:val="bullet"/>
      <w:lvlText w:val="o"/>
      <w:lvlJc w:val="left"/>
      <w:pPr>
        <w:ind w:left="3553" w:hanging="360"/>
      </w:pPr>
      <w:rPr>
        <w:rFonts w:ascii="Courier New" w:hAnsi="Courier New" w:cs="Courier New" w:hint="default"/>
      </w:rPr>
    </w:lvl>
    <w:lvl w:ilvl="5" w:tplc="04070005" w:tentative="1">
      <w:start w:val="1"/>
      <w:numFmt w:val="bullet"/>
      <w:lvlText w:val=""/>
      <w:lvlJc w:val="left"/>
      <w:pPr>
        <w:ind w:left="4273" w:hanging="360"/>
      </w:pPr>
      <w:rPr>
        <w:rFonts w:ascii="Wingdings" w:hAnsi="Wingdings" w:hint="default"/>
      </w:rPr>
    </w:lvl>
    <w:lvl w:ilvl="6" w:tplc="04070001" w:tentative="1">
      <w:start w:val="1"/>
      <w:numFmt w:val="bullet"/>
      <w:lvlText w:val=""/>
      <w:lvlJc w:val="left"/>
      <w:pPr>
        <w:ind w:left="4993" w:hanging="360"/>
      </w:pPr>
      <w:rPr>
        <w:rFonts w:ascii="Symbol" w:hAnsi="Symbol" w:hint="default"/>
      </w:rPr>
    </w:lvl>
    <w:lvl w:ilvl="7" w:tplc="04070003" w:tentative="1">
      <w:start w:val="1"/>
      <w:numFmt w:val="bullet"/>
      <w:lvlText w:val="o"/>
      <w:lvlJc w:val="left"/>
      <w:pPr>
        <w:ind w:left="5713" w:hanging="360"/>
      </w:pPr>
      <w:rPr>
        <w:rFonts w:ascii="Courier New" w:hAnsi="Courier New" w:cs="Courier New" w:hint="default"/>
      </w:rPr>
    </w:lvl>
    <w:lvl w:ilvl="8" w:tplc="04070005" w:tentative="1">
      <w:start w:val="1"/>
      <w:numFmt w:val="bullet"/>
      <w:lvlText w:val=""/>
      <w:lvlJc w:val="left"/>
      <w:pPr>
        <w:ind w:left="6433" w:hanging="360"/>
      </w:pPr>
      <w:rPr>
        <w:rFonts w:ascii="Wingdings" w:hAnsi="Wingdings" w:hint="default"/>
      </w:rPr>
    </w:lvl>
  </w:abstractNum>
  <w:num w:numId="1" w16cid:durableId="616065703">
    <w:abstractNumId w:val="5"/>
  </w:num>
  <w:num w:numId="2" w16cid:durableId="2043166287">
    <w:abstractNumId w:val="4"/>
  </w:num>
  <w:num w:numId="3" w16cid:durableId="585647670">
    <w:abstractNumId w:val="1"/>
  </w:num>
  <w:num w:numId="4" w16cid:durableId="1680619178">
    <w:abstractNumId w:val="1"/>
  </w:num>
  <w:num w:numId="5" w16cid:durableId="2086803891">
    <w:abstractNumId w:val="1"/>
  </w:num>
  <w:num w:numId="6" w16cid:durableId="1367370924">
    <w:abstractNumId w:val="5"/>
  </w:num>
  <w:num w:numId="7" w16cid:durableId="82263274">
    <w:abstractNumId w:val="4"/>
  </w:num>
  <w:num w:numId="8" w16cid:durableId="1740901694">
    <w:abstractNumId w:val="2"/>
  </w:num>
  <w:num w:numId="9" w16cid:durableId="1309043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365193">
    <w:abstractNumId w:val="7"/>
  </w:num>
  <w:num w:numId="11" w16cid:durableId="1149902359">
    <w:abstractNumId w:val="6"/>
  </w:num>
  <w:num w:numId="12" w16cid:durableId="58356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02"/>
    <w:rsid w:val="00002114"/>
    <w:rsid w:val="000140AF"/>
    <w:rsid w:val="0003500D"/>
    <w:rsid w:val="00041335"/>
    <w:rsid w:val="00043A3F"/>
    <w:rsid w:val="00050D53"/>
    <w:rsid w:val="00054142"/>
    <w:rsid w:val="00055264"/>
    <w:rsid w:val="000560B5"/>
    <w:rsid w:val="00056B33"/>
    <w:rsid w:val="00064AD8"/>
    <w:rsid w:val="00065DD4"/>
    <w:rsid w:val="000776F1"/>
    <w:rsid w:val="00081357"/>
    <w:rsid w:val="00085198"/>
    <w:rsid w:val="00086D2D"/>
    <w:rsid w:val="00091AFB"/>
    <w:rsid w:val="00092B3C"/>
    <w:rsid w:val="000938AC"/>
    <w:rsid w:val="00093DDA"/>
    <w:rsid w:val="000A1D13"/>
    <w:rsid w:val="000A7C2F"/>
    <w:rsid w:val="000C2123"/>
    <w:rsid w:val="000C262C"/>
    <w:rsid w:val="000C264E"/>
    <w:rsid w:val="000C42CE"/>
    <w:rsid w:val="000C4C70"/>
    <w:rsid w:val="000D4735"/>
    <w:rsid w:val="000D52BB"/>
    <w:rsid w:val="000D62F7"/>
    <w:rsid w:val="000E6C25"/>
    <w:rsid w:val="000F47D9"/>
    <w:rsid w:val="000F55CE"/>
    <w:rsid w:val="00101D05"/>
    <w:rsid w:val="00110D59"/>
    <w:rsid w:val="00113828"/>
    <w:rsid w:val="0011596E"/>
    <w:rsid w:val="00116117"/>
    <w:rsid w:val="001201E7"/>
    <w:rsid w:val="001253A4"/>
    <w:rsid w:val="00134341"/>
    <w:rsid w:val="00134F48"/>
    <w:rsid w:val="001519EC"/>
    <w:rsid w:val="00170457"/>
    <w:rsid w:val="00171A5E"/>
    <w:rsid w:val="00171BDB"/>
    <w:rsid w:val="00185F13"/>
    <w:rsid w:val="001955D4"/>
    <w:rsid w:val="00197B23"/>
    <w:rsid w:val="001A2083"/>
    <w:rsid w:val="001A291C"/>
    <w:rsid w:val="001B27C3"/>
    <w:rsid w:val="001B726C"/>
    <w:rsid w:val="001C2100"/>
    <w:rsid w:val="001C27B3"/>
    <w:rsid w:val="001C4E6C"/>
    <w:rsid w:val="001D3931"/>
    <w:rsid w:val="001E0617"/>
    <w:rsid w:val="001F572B"/>
    <w:rsid w:val="001F75A8"/>
    <w:rsid w:val="00210E61"/>
    <w:rsid w:val="002166B2"/>
    <w:rsid w:val="00217405"/>
    <w:rsid w:val="002200E7"/>
    <w:rsid w:val="00220920"/>
    <w:rsid w:val="002243BD"/>
    <w:rsid w:val="00236D69"/>
    <w:rsid w:val="002378CF"/>
    <w:rsid w:val="00244D04"/>
    <w:rsid w:val="002454AC"/>
    <w:rsid w:val="00250ECD"/>
    <w:rsid w:val="0026035A"/>
    <w:rsid w:val="00264CA1"/>
    <w:rsid w:val="002673DB"/>
    <w:rsid w:val="0027778C"/>
    <w:rsid w:val="00283B3E"/>
    <w:rsid w:val="00290F58"/>
    <w:rsid w:val="002A00CA"/>
    <w:rsid w:val="002B50A8"/>
    <w:rsid w:val="002D0600"/>
    <w:rsid w:val="002D111E"/>
    <w:rsid w:val="002D5F32"/>
    <w:rsid w:val="002E0859"/>
    <w:rsid w:val="002E0BE0"/>
    <w:rsid w:val="002E51F9"/>
    <w:rsid w:val="002F1386"/>
    <w:rsid w:val="002F7123"/>
    <w:rsid w:val="003133FF"/>
    <w:rsid w:val="003210CC"/>
    <w:rsid w:val="003233E1"/>
    <w:rsid w:val="00325600"/>
    <w:rsid w:val="00327537"/>
    <w:rsid w:val="00330DA4"/>
    <w:rsid w:val="00334381"/>
    <w:rsid w:val="00340FCE"/>
    <w:rsid w:val="00344DC1"/>
    <w:rsid w:val="00344EBA"/>
    <w:rsid w:val="003452E7"/>
    <w:rsid w:val="00346043"/>
    <w:rsid w:val="00355D86"/>
    <w:rsid w:val="00360608"/>
    <w:rsid w:val="003647C2"/>
    <w:rsid w:val="00372126"/>
    <w:rsid w:val="00374E01"/>
    <w:rsid w:val="003815D9"/>
    <w:rsid w:val="00381988"/>
    <w:rsid w:val="00386963"/>
    <w:rsid w:val="00386EF0"/>
    <w:rsid w:val="00396916"/>
    <w:rsid w:val="003B2CB7"/>
    <w:rsid w:val="003C27B0"/>
    <w:rsid w:val="003C67D8"/>
    <w:rsid w:val="003D0FFA"/>
    <w:rsid w:val="003D1774"/>
    <w:rsid w:val="003D68EA"/>
    <w:rsid w:val="003E11EA"/>
    <w:rsid w:val="003E3829"/>
    <w:rsid w:val="003E54BA"/>
    <w:rsid w:val="004018C5"/>
    <w:rsid w:val="00402DF2"/>
    <w:rsid w:val="004033AB"/>
    <w:rsid w:val="0040362B"/>
    <w:rsid w:val="00420504"/>
    <w:rsid w:val="00420EBD"/>
    <w:rsid w:val="00431014"/>
    <w:rsid w:val="00442BAB"/>
    <w:rsid w:val="004546D8"/>
    <w:rsid w:val="00454D83"/>
    <w:rsid w:val="004573B2"/>
    <w:rsid w:val="004734BD"/>
    <w:rsid w:val="00476753"/>
    <w:rsid w:val="00477690"/>
    <w:rsid w:val="004827E1"/>
    <w:rsid w:val="004873AB"/>
    <w:rsid w:val="004922BB"/>
    <w:rsid w:val="004A19A4"/>
    <w:rsid w:val="004B27D7"/>
    <w:rsid w:val="004B3F63"/>
    <w:rsid w:val="004B57F4"/>
    <w:rsid w:val="004C158D"/>
    <w:rsid w:val="004C3777"/>
    <w:rsid w:val="004C621E"/>
    <w:rsid w:val="004D29A6"/>
    <w:rsid w:val="004D2DB1"/>
    <w:rsid w:val="004D67B2"/>
    <w:rsid w:val="004E6AE0"/>
    <w:rsid w:val="00500BFA"/>
    <w:rsid w:val="00502ACB"/>
    <w:rsid w:val="00521C7A"/>
    <w:rsid w:val="00522D1A"/>
    <w:rsid w:val="005275F9"/>
    <w:rsid w:val="00527A96"/>
    <w:rsid w:val="00531BEC"/>
    <w:rsid w:val="005407E7"/>
    <w:rsid w:val="00542FAE"/>
    <w:rsid w:val="00546758"/>
    <w:rsid w:val="0054722A"/>
    <w:rsid w:val="00551064"/>
    <w:rsid w:val="0055230E"/>
    <w:rsid w:val="00560231"/>
    <w:rsid w:val="0056048A"/>
    <w:rsid w:val="00566E4F"/>
    <w:rsid w:val="00575F5F"/>
    <w:rsid w:val="005808BF"/>
    <w:rsid w:val="0058335A"/>
    <w:rsid w:val="005A3E8D"/>
    <w:rsid w:val="005A3FEC"/>
    <w:rsid w:val="005A6766"/>
    <w:rsid w:val="005B7AC3"/>
    <w:rsid w:val="005C0D59"/>
    <w:rsid w:val="005C1052"/>
    <w:rsid w:val="005D49EF"/>
    <w:rsid w:val="005D7E35"/>
    <w:rsid w:val="005E1D13"/>
    <w:rsid w:val="005E48B6"/>
    <w:rsid w:val="005F076E"/>
    <w:rsid w:val="005F2A05"/>
    <w:rsid w:val="005F5495"/>
    <w:rsid w:val="005F58D8"/>
    <w:rsid w:val="006044A5"/>
    <w:rsid w:val="00607563"/>
    <w:rsid w:val="00621E24"/>
    <w:rsid w:val="00624860"/>
    <w:rsid w:val="006253AB"/>
    <w:rsid w:val="006257EA"/>
    <w:rsid w:val="00632AA0"/>
    <w:rsid w:val="00637EB1"/>
    <w:rsid w:val="006412ED"/>
    <w:rsid w:val="00642FB8"/>
    <w:rsid w:val="00645BB2"/>
    <w:rsid w:val="00657F0F"/>
    <w:rsid w:val="00660A8A"/>
    <w:rsid w:val="00661841"/>
    <w:rsid w:val="0067184D"/>
    <w:rsid w:val="00671B85"/>
    <w:rsid w:val="006755C1"/>
    <w:rsid w:val="00681474"/>
    <w:rsid w:val="0068193C"/>
    <w:rsid w:val="00683546"/>
    <w:rsid w:val="00686C56"/>
    <w:rsid w:val="006908B0"/>
    <w:rsid w:val="00694408"/>
    <w:rsid w:val="006A2103"/>
    <w:rsid w:val="006A3564"/>
    <w:rsid w:val="006A6D7B"/>
    <w:rsid w:val="006B1E90"/>
    <w:rsid w:val="006B6047"/>
    <w:rsid w:val="006C0EFD"/>
    <w:rsid w:val="006C5C41"/>
    <w:rsid w:val="006C6841"/>
    <w:rsid w:val="006F034C"/>
    <w:rsid w:val="006F1063"/>
    <w:rsid w:val="006F14B9"/>
    <w:rsid w:val="006F4D6A"/>
    <w:rsid w:val="006F672F"/>
    <w:rsid w:val="00700171"/>
    <w:rsid w:val="00701150"/>
    <w:rsid w:val="007013EA"/>
    <w:rsid w:val="007043DE"/>
    <w:rsid w:val="00704436"/>
    <w:rsid w:val="0070704A"/>
    <w:rsid w:val="00722B9A"/>
    <w:rsid w:val="007306A8"/>
    <w:rsid w:val="0073080F"/>
    <w:rsid w:val="00737719"/>
    <w:rsid w:val="0073773E"/>
    <w:rsid w:val="007418A8"/>
    <w:rsid w:val="007430DF"/>
    <w:rsid w:val="0074437E"/>
    <w:rsid w:val="007514CA"/>
    <w:rsid w:val="0075227F"/>
    <w:rsid w:val="007641A8"/>
    <w:rsid w:val="00767751"/>
    <w:rsid w:val="00770754"/>
    <w:rsid w:val="00782CF5"/>
    <w:rsid w:val="007A29D4"/>
    <w:rsid w:val="007A36DC"/>
    <w:rsid w:val="007B265D"/>
    <w:rsid w:val="007F1187"/>
    <w:rsid w:val="007F3E6B"/>
    <w:rsid w:val="007F54DA"/>
    <w:rsid w:val="007F64BA"/>
    <w:rsid w:val="007F6F0F"/>
    <w:rsid w:val="007F7A66"/>
    <w:rsid w:val="00803EF2"/>
    <w:rsid w:val="00811525"/>
    <w:rsid w:val="00835FE2"/>
    <w:rsid w:val="0084372E"/>
    <w:rsid w:val="008448BD"/>
    <w:rsid w:val="00846DF3"/>
    <w:rsid w:val="00850D80"/>
    <w:rsid w:val="0085686B"/>
    <w:rsid w:val="008660C7"/>
    <w:rsid w:val="00874B69"/>
    <w:rsid w:val="00875B14"/>
    <w:rsid w:val="00877CD7"/>
    <w:rsid w:val="00883960"/>
    <w:rsid w:val="00883A8C"/>
    <w:rsid w:val="008A766C"/>
    <w:rsid w:val="008B07EF"/>
    <w:rsid w:val="008B2122"/>
    <w:rsid w:val="008B2BFB"/>
    <w:rsid w:val="008C0FCA"/>
    <w:rsid w:val="008C1216"/>
    <w:rsid w:val="008C3204"/>
    <w:rsid w:val="008C35E9"/>
    <w:rsid w:val="008C37A0"/>
    <w:rsid w:val="008C6077"/>
    <w:rsid w:val="008D1D4D"/>
    <w:rsid w:val="008F61CF"/>
    <w:rsid w:val="008F6563"/>
    <w:rsid w:val="00902290"/>
    <w:rsid w:val="00914A46"/>
    <w:rsid w:val="00916D77"/>
    <w:rsid w:val="009202F0"/>
    <w:rsid w:val="00920ABD"/>
    <w:rsid w:val="00922DED"/>
    <w:rsid w:val="00924C3F"/>
    <w:rsid w:val="0092538E"/>
    <w:rsid w:val="00927899"/>
    <w:rsid w:val="009427B2"/>
    <w:rsid w:val="00947B52"/>
    <w:rsid w:val="00955B8D"/>
    <w:rsid w:val="0095780B"/>
    <w:rsid w:val="00961546"/>
    <w:rsid w:val="00962F0B"/>
    <w:rsid w:val="00971E25"/>
    <w:rsid w:val="00972F19"/>
    <w:rsid w:val="00973B00"/>
    <w:rsid w:val="00974A21"/>
    <w:rsid w:val="00977F90"/>
    <w:rsid w:val="00981DCA"/>
    <w:rsid w:val="009B45CE"/>
    <w:rsid w:val="009B5A3B"/>
    <w:rsid w:val="009D1F8D"/>
    <w:rsid w:val="009D295A"/>
    <w:rsid w:val="009D2AF7"/>
    <w:rsid w:val="009D6BE9"/>
    <w:rsid w:val="009E3EAA"/>
    <w:rsid w:val="009E6FBC"/>
    <w:rsid w:val="00A30A97"/>
    <w:rsid w:val="00A3286A"/>
    <w:rsid w:val="00A33933"/>
    <w:rsid w:val="00A4734B"/>
    <w:rsid w:val="00A535E3"/>
    <w:rsid w:val="00A53A5D"/>
    <w:rsid w:val="00A61F21"/>
    <w:rsid w:val="00A72232"/>
    <w:rsid w:val="00A74BDB"/>
    <w:rsid w:val="00A92285"/>
    <w:rsid w:val="00A94270"/>
    <w:rsid w:val="00A96EB7"/>
    <w:rsid w:val="00A96F0F"/>
    <w:rsid w:val="00AA22C0"/>
    <w:rsid w:val="00AA4FC7"/>
    <w:rsid w:val="00AE5379"/>
    <w:rsid w:val="00AF1194"/>
    <w:rsid w:val="00AF31DE"/>
    <w:rsid w:val="00AF61A2"/>
    <w:rsid w:val="00B02F31"/>
    <w:rsid w:val="00B055DD"/>
    <w:rsid w:val="00B332FC"/>
    <w:rsid w:val="00B353A4"/>
    <w:rsid w:val="00B35590"/>
    <w:rsid w:val="00B37764"/>
    <w:rsid w:val="00B44B8B"/>
    <w:rsid w:val="00B4738C"/>
    <w:rsid w:val="00B5152B"/>
    <w:rsid w:val="00B611E5"/>
    <w:rsid w:val="00B62066"/>
    <w:rsid w:val="00B72FED"/>
    <w:rsid w:val="00B749A0"/>
    <w:rsid w:val="00B7749F"/>
    <w:rsid w:val="00B803F4"/>
    <w:rsid w:val="00B91315"/>
    <w:rsid w:val="00B92670"/>
    <w:rsid w:val="00BA011E"/>
    <w:rsid w:val="00BB0C93"/>
    <w:rsid w:val="00BB13CD"/>
    <w:rsid w:val="00BC11EC"/>
    <w:rsid w:val="00BC517F"/>
    <w:rsid w:val="00BC72F3"/>
    <w:rsid w:val="00BC7478"/>
    <w:rsid w:val="00BC7F05"/>
    <w:rsid w:val="00BD1F13"/>
    <w:rsid w:val="00BD56D1"/>
    <w:rsid w:val="00BD74F4"/>
    <w:rsid w:val="00BE2CF7"/>
    <w:rsid w:val="00BE775E"/>
    <w:rsid w:val="00BE7D46"/>
    <w:rsid w:val="00BF0D9C"/>
    <w:rsid w:val="00BF15AE"/>
    <w:rsid w:val="00BF6562"/>
    <w:rsid w:val="00BF6B11"/>
    <w:rsid w:val="00C061CB"/>
    <w:rsid w:val="00C065B7"/>
    <w:rsid w:val="00C10303"/>
    <w:rsid w:val="00C10ECD"/>
    <w:rsid w:val="00C160F6"/>
    <w:rsid w:val="00C26929"/>
    <w:rsid w:val="00C2739F"/>
    <w:rsid w:val="00C33646"/>
    <w:rsid w:val="00C3577F"/>
    <w:rsid w:val="00C53328"/>
    <w:rsid w:val="00C62E0D"/>
    <w:rsid w:val="00C65052"/>
    <w:rsid w:val="00C70E45"/>
    <w:rsid w:val="00C74960"/>
    <w:rsid w:val="00C74D53"/>
    <w:rsid w:val="00C82055"/>
    <w:rsid w:val="00C91807"/>
    <w:rsid w:val="00C953F6"/>
    <w:rsid w:val="00C97BC3"/>
    <w:rsid w:val="00CA426D"/>
    <w:rsid w:val="00CA5E5A"/>
    <w:rsid w:val="00CB3295"/>
    <w:rsid w:val="00CB626E"/>
    <w:rsid w:val="00CC2441"/>
    <w:rsid w:val="00CC7585"/>
    <w:rsid w:val="00CE6BB3"/>
    <w:rsid w:val="00D000B8"/>
    <w:rsid w:val="00D01C07"/>
    <w:rsid w:val="00D0563B"/>
    <w:rsid w:val="00D22FA9"/>
    <w:rsid w:val="00D23AFC"/>
    <w:rsid w:val="00D24A4B"/>
    <w:rsid w:val="00D27702"/>
    <w:rsid w:val="00D323CE"/>
    <w:rsid w:val="00D469E8"/>
    <w:rsid w:val="00D54E9C"/>
    <w:rsid w:val="00D62DE7"/>
    <w:rsid w:val="00D65BC1"/>
    <w:rsid w:val="00D71EC7"/>
    <w:rsid w:val="00D75517"/>
    <w:rsid w:val="00D80363"/>
    <w:rsid w:val="00D80556"/>
    <w:rsid w:val="00D81FF5"/>
    <w:rsid w:val="00D924A8"/>
    <w:rsid w:val="00D93A77"/>
    <w:rsid w:val="00DA0176"/>
    <w:rsid w:val="00DA794B"/>
    <w:rsid w:val="00DC2A55"/>
    <w:rsid w:val="00DC6FBD"/>
    <w:rsid w:val="00DE1161"/>
    <w:rsid w:val="00DF277A"/>
    <w:rsid w:val="00DF3766"/>
    <w:rsid w:val="00DF48A5"/>
    <w:rsid w:val="00DF7142"/>
    <w:rsid w:val="00DF7B13"/>
    <w:rsid w:val="00E00388"/>
    <w:rsid w:val="00E01C5F"/>
    <w:rsid w:val="00E144F8"/>
    <w:rsid w:val="00E322C3"/>
    <w:rsid w:val="00E434AF"/>
    <w:rsid w:val="00E54145"/>
    <w:rsid w:val="00E63A29"/>
    <w:rsid w:val="00E67A7F"/>
    <w:rsid w:val="00E806A3"/>
    <w:rsid w:val="00E82FBA"/>
    <w:rsid w:val="00EA1559"/>
    <w:rsid w:val="00EA2DC6"/>
    <w:rsid w:val="00EB4924"/>
    <w:rsid w:val="00EC5C1C"/>
    <w:rsid w:val="00EC61B1"/>
    <w:rsid w:val="00ED17B3"/>
    <w:rsid w:val="00ED6819"/>
    <w:rsid w:val="00EF475D"/>
    <w:rsid w:val="00EF64A4"/>
    <w:rsid w:val="00F01D76"/>
    <w:rsid w:val="00F02E30"/>
    <w:rsid w:val="00F06F8C"/>
    <w:rsid w:val="00F07F88"/>
    <w:rsid w:val="00F07FFC"/>
    <w:rsid w:val="00F109EB"/>
    <w:rsid w:val="00F17CD0"/>
    <w:rsid w:val="00F20CC3"/>
    <w:rsid w:val="00F268B2"/>
    <w:rsid w:val="00F26A76"/>
    <w:rsid w:val="00F27F78"/>
    <w:rsid w:val="00F532FD"/>
    <w:rsid w:val="00F55B31"/>
    <w:rsid w:val="00F60B8B"/>
    <w:rsid w:val="00F62DC6"/>
    <w:rsid w:val="00F714B1"/>
    <w:rsid w:val="00F8342B"/>
    <w:rsid w:val="00F867F4"/>
    <w:rsid w:val="00F86939"/>
    <w:rsid w:val="00F86E19"/>
    <w:rsid w:val="00F87A9B"/>
    <w:rsid w:val="00F93C4F"/>
    <w:rsid w:val="00F94C63"/>
    <w:rsid w:val="00F95222"/>
    <w:rsid w:val="00FA0D1C"/>
    <w:rsid w:val="00FA1554"/>
    <w:rsid w:val="00FA6F41"/>
    <w:rsid w:val="00FA7655"/>
    <w:rsid w:val="00FB1A75"/>
    <w:rsid w:val="00FB6A42"/>
    <w:rsid w:val="00FC02CF"/>
    <w:rsid w:val="00FC0E72"/>
    <w:rsid w:val="00FC127C"/>
    <w:rsid w:val="00FD08CF"/>
    <w:rsid w:val="00FD24CB"/>
    <w:rsid w:val="00FD4941"/>
    <w:rsid w:val="00FE2B1B"/>
    <w:rsid w:val="00FE3776"/>
    <w:rsid w:val="00FE7B79"/>
    <w:rsid w:val="00FF0B26"/>
    <w:rsid w:val="00FF4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C947C"/>
  <w15:docId w15:val="{4BE5D270-5386-4AC3-A1EF-C44AD55A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kaFrutiger 45 Light" w:eastAsia="Times New Roman" w:hAnsi="DekaFrutiger 45 Light"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047"/>
    <w:pPr>
      <w:spacing w:line="280" w:lineRule="exact"/>
    </w:pPr>
    <w:rPr>
      <w:rFonts w:ascii="Arial" w:hAnsi="Arial" w:cs="Arial"/>
      <w:lang w:val="en-US" w:eastAsia="zh-TW"/>
    </w:rPr>
  </w:style>
  <w:style w:type="paragraph" w:styleId="Heading1">
    <w:name w:val="heading 1"/>
    <w:basedOn w:val="Normal"/>
    <w:link w:val="Heading1Char"/>
    <w:qFormat/>
    <w:rsid w:val="00811525"/>
    <w:pPr>
      <w:keepNext/>
      <w:keepLines/>
      <w:pageBreakBefore/>
      <w:numPr>
        <w:numId w:val="5"/>
      </w:numPr>
      <w:spacing w:after="240" w:line="240" w:lineRule="atLeast"/>
      <w:outlineLvl w:val="0"/>
    </w:pPr>
    <w:rPr>
      <w:b/>
      <w:color w:val="000000" w:themeColor="text1"/>
      <w:sz w:val="24"/>
    </w:rPr>
  </w:style>
  <w:style w:type="paragraph" w:styleId="Heading2">
    <w:name w:val="heading 2"/>
    <w:basedOn w:val="Normal"/>
    <w:link w:val="Heading2Char"/>
    <w:qFormat/>
    <w:rsid w:val="00811525"/>
    <w:pPr>
      <w:keepNext/>
      <w:numPr>
        <w:ilvl w:val="1"/>
        <w:numId w:val="5"/>
      </w:numPr>
      <w:spacing w:before="480" w:after="240" w:line="240" w:lineRule="atLeast"/>
      <w:outlineLvl w:val="1"/>
    </w:pPr>
    <w:rPr>
      <w:b/>
      <w:color w:val="000000" w:themeColor="text1"/>
      <w:sz w:val="22"/>
    </w:rPr>
  </w:style>
  <w:style w:type="paragraph" w:styleId="Heading3">
    <w:name w:val="heading 3"/>
    <w:basedOn w:val="Heading2"/>
    <w:next w:val="Normal"/>
    <w:link w:val="Heading3Char"/>
    <w:qFormat/>
    <w:rsid w:val="00D24A4B"/>
    <w:pPr>
      <w:numPr>
        <w:ilvl w:val="2"/>
      </w:numPr>
      <w:outlineLvl w:val="2"/>
    </w:pPr>
    <w:rPr>
      <w:color w:val="000000"/>
    </w:rPr>
  </w:style>
  <w:style w:type="paragraph" w:styleId="Heading4">
    <w:name w:val="heading 4"/>
    <w:basedOn w:val="Normal"/>
    <w:next w:val="Normal"/>
    <w:link w:val="Heading4Char"/>
    <w:uiPriority w:val="9"/>
    <w:semiHidden/>
    <w:unhideWhenUsed/>
    <w:qFormat/>
    <w:rsid w:val="00811525"/>
    <w:pPr>
      <w:keepNext/>
      <w:keepLines/>
      <w:spacing w:before="200"/>
      <w:outlineLvl w:val="3"/>
    </w:pPr>
    <w:rPr>
      <w:rFonts w:eastAsiaTheme="majorEastAsia" w:cstheme="majorBidi"/>
      <w:b/>
      <w:bCs/>
      <w: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11525"/>
    <w:rPr>
      <w:rFonts w:ascii="Arial" w:eastAsiaTheme="majorEastAsia" w:hAnsi="Arial" w:cstheme="majorBidi"/>
      <w:b/>
      <w:bCs/>
      <w:i/>
      <w:iCs/>
      <w:color w:val="000000" w:themeColor="text1"/>
      <w:sz w:val="22"/>
      <w:lang w:val="en-US" w:eastAsia="zh-TW"/>
    </w:rPr>
  </w:style>
  <w:style w:type="character" w:customStyle="1" w:styleId="Heading1Char">
    <w:name w:val="Heading 1 Char"/>
    <w:link w:val="Heading1"/>
    <w:rsid w:val="00811525"/>
    <w:rPr>
      <w:rFonts w:ascii="Arial" w:hAnsi="Arial" w:cs="Arial"/>
      <w:b/>
      <w:color w:val="000000" w:themeColor="text1"/>
      <w:sz w:val="24"/>
      <w:lang w:val="en-US" w:eastAsia="zh-TW"/>
    </w:rPr>
  </w:style>
  <w:style w:type="character" w:customStyle="1" w:styleId="Heading2Char">
    <w:name w:val="Heading 2 Char"/>
    <w:link w:val="Heading2"/>
    <w:rsid w:val="00811525"/>
    <w:rPr>
      <w:rFonts w:ascii="Arial" w:hAnsi="Arial" w:cs="Arial"/>
      <w:b/>
      <w:color w:val="000000" w:themeColor="text1"/>
      <w:sz w:val="22"/>
      <w:lang w:val="en-US" w:eastAsia="zh-TW"/>
    </w:rPr>
  </w:style>
  <w:style w:type="character" w:customStyle="1" w:styleId="Heading3Char">
    <w:name w:val="Heading 3 Char"/>
    <w:link w:val="Heading3"/>
    <w:rsid w:val="00D24A4B"/>
    <w:rPr>
      <w:rFonts w:eastAsia="Times New Roman" w:cs="Times New Roman"/>
      <w:b/>
      <w:color w:val="000000"/>
      <w:sz w:val="18"/>
      <w:lang w:eastAsia="zh-TW"/>
    </w:rPr>
  </w:style>
  <w:style w:type="table" w:customStyle="1" w:styleId="DekaBankPB">
    <w:name w:val="DekaBank PB"/>
    <w:basedOn w:val="TableNormal"/>
    <w:uiPriority w:val="99"/>
    <w:rsid w:val="00C70E45"/>
    <w:pPr>
      <w:spacing w:before="60" w:after="60" w:line="200" w:lineRule="exact"/>
      <w:ind w:left="113"/>
    </w:pPr>
    <w:rPr>
      <w:rFonts w:ascii="Garamond" w:hAnsi="Garamond"/>
      <w:color w:val="000000"/>
      <w:sz w:val="16"/>
    </w:rPr>
    <w:tblPr>
      <w:tblBorders>
        <w:bottom w:val="single" w:sz="4" w:space="0" w:color="000000"/>
        <w:insideH w:val="single" w:sz="4" w:space="0" w:color="000000"/>
      </w:tblBorders>
      <w:tblCellMar>
        <w:left w:w="0" w:type="dxa"/>
        <w:right w:w="0" w:type="dxa"/>
      </w:tblCellMar>
    </w:tblPr>
    <w:tblStylePr w:type="firstRow">
      <w:pPr>
        <w:wordWrap/>
        <w:spacing w:line="240" w:lineRule="exact"/>
      </w:pPr>
      <w:rPr>
        <w:b/>
        <w:color w:val="FFFFFF"/>
        <w:sz w:val="20"/>
      </w:rPr>
      <w:tblPr/>
      <w:tcPr>
        <w:tcBorders>
          <w:top w:val="nil"/>
          <w:left w:val="nil"/>
          <w:bottom w:val="single" w:sz="8" w:space="0" w:color="6E6E6E"/>
          <w:right w:val="nil"/>
          <w:insideH w:val="nil"/>
          <w:insideV w:val="nil"/>
          <w:tl2br w:val="nil"/>
          <w:tr2bl w:val="nil"/>
        </w:tcBorders>
        <w:shd w:val="clear" w:color="auto" w:fill="6E6E6E"/>
      </w:tcPr>
    </w:tblStylePr>
    <w:tblStylePr w:type="lastRow">
      <w:pPr>
        <w:wordWrap/>
        <w:spacing w:line="180" w:lineRule="exact"/>
      </w:pPr>
      <w:rPr>
        <w:rFonts w:ascii="Garamond" w:hAnsi="Garamond"/>
        <w:b w:val="0"/>
        <w:i w:val="0"/>
        <w:sz w:val="14"/>
      </w:rPr>
      <w:tblPr/>
      <w:tcPr>
        <w:tcBorders>
          <w:top w:val="nil"/>
          <w:left w:val="nil"/>
          <w:bottom w:val="single" w:sz="8" w:space="0" w:color="auto"/>
          <w:right w:val="nil"/>
          <w:insideH w:val="nil"/>
          <w:insideV w:val="nil"/>
          <w:tl2br w:val="nil"/>
          <w:tr2bl w:val="nil"/>
        </w:tcBorders>
      </w:tcPr>
    </w:tblStylePr>
  </w:style>
  <w:style w:type="paragraph" w:styleId="Title">
    <w:name w:val="Title"/>
    <w:basedOn w:val="Normal"/>
    <w:next w:val="Normal"/>
    <w:link w:val="TitleChar"/>
    <w:uiPriority w:val="10"/>
    <w:qFormat/>
    <w:rsid w:val="00811525"/>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811525"/>
    <w:rPr>
      <w:rFonts w:ascii="Arial" w:eastAsiaTheme="majorEastAsia" w:hAnsi="Arial" w:cstheme="majorBidi"/>
      <w:color w:val="000000" w:themeColor="text1"/>
      <w:spacing w:val="5"/>
      <w:kern w:val="28"/>
      <w:sz w:val="52"/>
      <w:szCs w:val="52"/>
      <w:lang w:val="en-US" w:eastAsia="zh-TW"/>
    </w:rPr>
  </w:style>
  <w:style w:type="paragraph" w:styleId="Subtitle">
    <w:name w:val="Subtitle"/>
    <w:basedOn w:val="Normal"/>
    <w:next w:val="Normal"/>
    <w:link w:val="SubtitleChar"/>
    <w:uiPriority w:val="11"/>
    <w:qFormat/>
    <w:rsid w:val="00811525"/>
    <w:pPr>
      <w:numPr>
        <w:ilvl w:val="1"/>
      </w:numPr>
    </w:pPr>
    <w:rPr>
      <w:rFonts w:eastAsiaTheme="majorEastAsia" w:cstheme="majorBidi"/>
      <w:i/>
      <w:iCs/>
      <w:color w:val="000000" w:themeColor="text1"/>
      <w:spacing w:val="15"/>
      <w:sz w:val="24"/>
      <w:szCs w:val="24"/>
    </w:rPr>
  </w:style>
  <w:style w:type="character" w:customStyle="1" w:styleId="SubtitleChar">
    <w:name w:val="Subtitle Char"/>
    <w:basedOn w:val="DefaultParagraphFont"/>
    <w:link w:val="Subtitle"/>
    <w:uiPriority w:val="11"/>
    <w:rsid w:val="00811525"/>
    <w:rPr>
      <w:rFonts w:ascii="Arial" w:eastAsiaTheme="majorEastAsia" w:hAnsi="Arial" w:cstheme="majorBidi"/>
      <w:i/>
      <w:iCs/>
      <w:color w:val="000000" w:themeColor="text1"/>
      <w:spacing w:val="15"/>
      <w:sz w:val="24"/>
      <w:szCs w:val="24"/>
      <w:lang w:val="en-US" w:eastAsia="zh-TW"/>
    </w:rPr>
  </w:style>
  <w:style w:type="paragraph" w:customStyle="1" w:styleId="Betreffzeile">
    <w:name w:val="Betreffzeile"/>
    <w:basedOn w:val="Normal"/>
    <w:qFormat/>
    <w:rsid w:val="00811525"/>
    <w:rPr>
      <w:b/>
      <w:spacing w:val="6"/>
      <w:lang w:val="de-DE" w:eastAsia="de-DE"/>
    </w:rPr>
  </w:style>
  <w:style w:type="paragraph" w:customStyle="1" w:styleId="berschrift1oNum">
    <w:name w:val="Überschrift 1 oNum"/>
    <w:basedOn w:val="Heading1"/>
    <w:next w:val="Normal"/>
    <w:rsid w:val="00D24A4B"/>
    <w:pPr>
      <w:numPr>
        <w:numId w:val="0"/>
      </w:numPr>
    </w:pPr>
  </w:style>
  <w:style w:type="paragraph" w:customStyle="1" w:styleId="berschrift1oSw">
    <w:name w:val="Überschrift 1 oSw"/>
    <w:basedOn w:val="Heading1"/>
    <w:next w:val="Normal"/>
    <w:rsid w:val="00D24A4B"/>
    <w:pPr>
      <w:pageBreakBefore w:val="0"/>
      <w:numPr>
        <w:numId w:val="0"/>
      </w:numPr>
    </w:pPr>
  </w:style>
  <w:style w:type="paragraph" w:customStyle="1" w:styleId="berschrift2oNum">
    <w:name w:val="Überschrift 2 oNum"/>
    <w:basedOn w:val="Heading2"/>
    <w:next w:val="Normal"/>
    <w:rsid w:val="00811525"/>
    <w:pPr>
      <w:numPr>
        <w:ilvl w:val="0"/>
        <w:numId w:val="0"/>
      </w:numPr>
    </w:pPr>
  </w:style>
  <w:style w:type="paragraph" w:customStyle="1" w:styleId="berschrift3oNum">
    <w:name w:val="Überschrift 3 oNum"/>
    <w:basedOn w:val="Heading3"/>
    <w:next w:val="Normal"/>
    <w:rsid w:val="00D24A4B"/>
    <w:pPr>
      <w:numPr>
        <w:ilvl w:val="0"/>
        <w:numId w:val="0"/>
      </w:numPr>
    </w:pPr>
  </w:style>
  <w:style w:type="paragraph" w:styleId="TOC1">
    <w:name w:val="toc 1"/>
    <w:basedOn w:val="Normal"/>
    <w:next w:val="Normal"/>
    <w:rsid w:val="00811525"/>
    <w:pPr>
      <w:tabs>
        <w:tab w:val="left" w:pos="567"/>
        <w:tab w:val="right" w:pos="9979"/>
      </w:tabs>
      <w:adjustRightInd w:val="0"/>
      <w:snapToGrid w:val="0"/>
      <w:spacing w:before="120" w:after="120" w:line="240" w:lineRule="atLeast"/>
      <w:ind w:left="567" w:right="2551" w:hanging="567"/>
    </w:pPr>
    <w:rPr>
      <w:b/>
      <w:noProof/>
      <w:color w:val="000000" w:themeColor="text1"/>
      <w:sz w:val="22"/>
      <w:szCs w:val="24"/>
    </w:rPr>
  </w:style>
  <w:style w:type="paragraph" w:styleId="TOC2">
    <w:name w:val="toc 2"/>
    <w:basedOn w:val="TOC1"/>
    <w:next w:val="Normal"/>
    <w:rsid w:val="00811525"/>
    <w:pPr>
      <w:tabs>
        <w:tab w:val="clear" w:pos="567"/>
        <w:tab w:val="left" w:pos="1134"/>
      </w:tabs>
      <w:spacing w:before="20" w:after="20" w:line="270" w:lineRule="atLeast"/>
      <w:ind w:left="1134"/>
    </w:pPr>
  </w:style>
  <w:style w:type="paragraph" w:styleId="TOC3">
    <w:name w:val="toc 3"/>
    <w:basedOn w:val="TOC2"/>
    <w:next w:val="Normal"/>
    <w:rsid w:val="00D24A4B"/>
    <w:pPr>
      <w:tabs>
        <w:tab w:val="clear" w:pos="1134"/>
        <w:tab w:val="left" w:pos="1701"/>
      </w:tabs>
      <w:ind w:left="1701"/>
    </w:pPr>
  </w:style>
  <w:style w:type="paragraph" w:styleId="TOC4">
    <w:name w:val="toc 4"/>
    <w:basedOn w:val="Normal"/>
    <w:next w:val="Normal"/>
    <w:semiHidden/>
    <w:rsid w:val="00D24A4B"/>
    <w:pPr>
      <w:ind w:left="600"/>
    </w:pPr>
  </w:style>
  <w:style w:type="paragraph" w:styleId="TOC5">
    <w:name w:val="toc 5"/>
    <w:basedOn w:val="Normal"/>
    <w:next w:val="Normal"/>
    <w:semiHidden/>
    <w:rsid w:val="00D24A4B"/>
    <w:pPr>
      <w:ind w:left="800"/>
    </w:pPr>
  </w:style>
  <w:style w:type="paragraph" w:styleId="TOC6">
    <w:name w:val="toc 6"/>
    <w:basedOn w:val="Normal"/>
    <w:next w:val="Normal"/>
    <w:semiHidden/>
    <w:rsid w:val="00D24A4B"/>
    <w:pPr>
      <w:ind w:left="1000"/>
    </w:pPr>
  </w:style>
  <w:style w:type="paragraph" w:styleId="TOC7">
    <w:name w:val="toc 7"/>
    <w:basedOn w:val="Normal"/>
    <w:next w:val="Normal"/>
    <w:semiHidden/>
    <w:rsid w:val="00D24A4B"/>
    <w:pPr>
      <w:ind w:left="1200"/>
    </w:pPr>
  </w:style>
  <w:style w:type="paragraph" w:styleId="TOC8">
    <w:name w:val="toc 8"/>
    <w:basedOn w:val="Normal"/>
    <w:next w:val="Normal"/>
    <w:semiHidden/>
    <w:rsid w:val="00D24A4B"/>
    <w:pPr>
      <w:ind w:left="1400"/>
    </w:pPr>
  </w:style>
  <w:style w:type="paragraph" w:styleId="TOC9">
    <w:name w:val="toc 9"/>
    <w:basedOn w:val="Normal"/>
    <w:next w:val="Normal"/>
    <w:semiHidden/>
    <w:rsid w:val="00D24A4B"/>
    <w:pPr>
      <w:ind w:left="1600"/>
    </w:pPr>
  </w:style>
  <w:style w:type="table" w:styleId="TableGrid">
    <w:name w:val="Table Grid"/>
    <w:basedOn w:val="TableNormal"/>
    <w:rsid w:val="00B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kaBankblau">
    <w:name w:val="DekaBank blau"/>
    <w:basedOn w:val="TableNormal"/>
    <w:uiPriority w:val="99"/>
    <w:rsid w:val="009427B2"/>
    <w:pPr>
      <w:spacing w:before="60" w:after="60"/>
    </w:pPr>
    <w:rPr>
      <w:color w:val="005588"/>
    </w:rPr>
    <w:tblPr>
      <w:tblBorders>
        <w:insideH w:val="single" w:sz="4" w:space="0" w:color="FFFFFF"/>
      </w:tblBorders>
      <w:tblCellMar>
        <w:left w:w="0" w:type="dxa"/>
        <w:right w:w="0" w:type="dxa"/>
      </w:tblCellMar>
    </w:tblPr>
    <w:tcPr>
      <w:shd w:val="clear" w:color="auto" w:fill="CAD2E3"/>
    </w:tcPr>
    <w:tblStylePr w:type="firstRow">
      <w:pPr>
        <w:jc w:val="left"/>
      </w:pPr>
      <w:rPr>
        <w:b/>
        <w:color w:val="FFFFFF"/>
      </w:rPr>
      <w:tblPr/>
      <w:trPr>
        <w:tblHeader/>
      </w:trPr>
      <w:tcPr>
        <w:tcBorders>
          <w:top w:val="nil"/>
          <w:left w:val="nil"/>
          <w:bottom w:val="single" w:sz="4" w:space="0" w:color="005588"/>
          <w:right w:val="nil"/>
          <w:insideH w:val="nil"/>
          <w:insideV w:val="nil"/>
          <w:tl2br w:val="nil"/>
          <w:tr2bl w:val="nil"/>
        </w:tcBorders>
        <w:shd w:val="clear" w:color="auto" w:fill="005588"/>
        <w:vAlign w:val="center"/>
      </w:tcPr>
    </w:tblStylePr>
    <w:tblStylePr w:type="lastRow">
      <w:pPr>
        <w:wordWrap/>
        <w:spacing w:beforeLines="0" w:before="0" w:beforeAutospacing="0" w:afterLines="0" w:after="0" w:afterAutospacing="0" w:line="180" w:lineRule="exact"/>
        <w:jc w:val="left"/>
      </w:pPr>
      <w:rPr>
        <w:rFonts w:ascii="DekaFrutiger 45 Light" w:hAnsi="DekaFrutiger 45 Light"/>
        <w:sz w:val="14"/>
      </w:rPr>
      <w:tblPr/>
      <w:tcPr>
        <w:tcBorders>
          <w:top w:val="nil"/>
          <w:left w:val="nil"/>
          <w:bottom w:val="nil"/>
          <w:right w:val="nil"/>
          <w:insideH w:val="nil"/>
          <w:insideV w:val="nil"/>
          <w:tl2br w:val="nil"/>
          <w:tr2bl w:val="nil"/>
        </w:tcBorders>
        <w:shd w:val="clear" w:color="auto" w:fill="CAD2E3"/>
      </w:tcPr>
    </w:tblStylePr>
    <w:tblStylePr w:type="firstCol">
      <w:tblPr/>
      <w:tcPr>
        <w:tcBorders>
          <w:insideH w:val="single" w:sz="4" w:space="0" w:color="CAD2E3"/>
        </w:tcBorders>
        <w:shd w:val="clear" w:color="auto" w:fill="CAD2E3"/>
      </w:tcPr>
    </w:tblStylePr>
    <w:tblStylePr w:type="lastCol">
      <w:tblPr/>
      <w:tcPr>
        <w:tcBorders>
          <w:top w:val="nil"/>
          <w:left w:val="nil"/>
          <w:bottom w:val="nil"/>
          <w:right w:val="nil"/>
          <w:insideH w:val="single" w:sz="4" w:space="0" w:color="CAD2E3"/>
          <w:insideV w:val="nil"/>
          <w:tl2br w:val="nil"/>
          <w:tr2bl w:val="nil"/>
        </w:tcBorders>
        <w:shd w:val="clear" w:color="auto" w:fill="CAD2E3"/>
      </w:tcPr>
    </w:tblStylePr>
  </w:style>
  <w:style w:type="paragraph" w:styleId="BalloonText">
    <w:name w:val="Balloon Text"/>
    <w:basedOn w:val="Normal"/>
    <w:link w:val="BalloonTextChar"/>
    <w:uiPriority w:val="99"/>
    <w:semiHidden/>
    <w:unhideWhenUsed/>
    <w:rsid w:val="00FA6F41"/>
    <w:rPr>
      <w:rFonts w:ascii="Tahoma" w:eastAsia="DekaFrutiger 45 Light" w:hAnsi="Tahoma" w:cs="Tahoma"/>
      <w:sz w:val="16"/>
      <w:szCs w:val="16"/>
      <w:lang w:eastAsia="en-US"/>
    </w:rPr>
  </w:style>
  <w:style w:type="character" w:customStyle="1" w:styleId="BalloonTextChar">
    <w:name w:val="Balloon Text Char"/>
    <w:link w:val="BalloonText"/>
    <w:uiPriority w:val="99"/>
    <w:semiHidden/>
    <w:rsid w:val="00FA6F41"/>
    <w:rPr>
      <w:rFonts w:ascii="Tahoma" w:hAnsi="Tahoma" w:cs="Tahoma"/>
      <w:sz w:val="16"/>
      <w:szCs w:val="16"/>
    </w:rPr>
  </w:style>
  <w:style w:type="table" w:customStyle="1" w:styleId="TestTabellen">
    <w:name w:val="Test_Tabellen"/>
    <w:basedOn w:val="TableNormal"/>
    <w:uiPriority w:val="99"/>
    <w:rsid w:val="006C5C41"/>
    <w:tblPr/>
  </w:style>
  <w:style w:type="table" w:customStyle="1" w:styleId="TabelleTest">
    <w:name w:val="Tabelle_Test"/>
    <w:basedOn w:val="TableNormal"/>
    <w:uiPriority w:val="99"/>
    <w:rsid w:val="006C5C41"/>
    <w:pPr>
      <w:spacing w:before="60" w:after="60"/>
    </w:pPr>
    <w:rPr>
      <w:color w:val="005588"/>
    </w:rPr>
    <w:tblPr>
      <w:tblBorders>
        <w:insideH w:val="single" w:sz="4" w:space="0" w:color="FFFFFF"/>
      </w:tblBorders>
      <w:tblCellMar>
        <w:left w:w="0" w:type="dxa"/>
        <w:right w:w="0" w:type="dxa"/>
      </w:tblCellMar>
    </w:tblPr>
    <w:tcPr>
      <w:shd w:val="clear" w:color="auto" w:fill="00A6E1"/>
    </w:tcPr>
    <w:tblStylePr w:type="firstRow">
      <w:pPr>
        <w:jc w:val="left"/>
      </w:pPr>
      <w:rPr>
        <w:b/>
        <w:color w:val="FFFFFF"/>
      </w:rPr>
      <w:tblPr/>
      <w:tcPr>
        <w:shd w:val="clear" w:color="auto" w:fill="005588"/>
      </w:tcPr>
    </w:tblStylePr>
    <w:tblStylePr w:type="lastRow">
      <w:pPr>
        <w:wordWrap/>
        <w:spacing w:beforeLines="0" w:before="0" w:beforeAutospacing="0" w:afterLines="0" w:after="0" w:afterAutospacing="0" w:line="180" w:lineRule="exact"/>
        <w:jc w:val="left"/>
      </w:pPr>
      <w:rPr>
        <w:rFonts w:ascii="DekaFrutiger 45 Light" w:hAnsi="DekaFrutiger 45 Light"/>
        <w:sz w:val="14"/>
      </w:rPr>
      <w:tblPr/>
      <w:tcPr>
        <w:shd w:val="clear" w:color="auto" w:fill="00A6E1"/>
      </w:tcPr>
    </w:tblStylePr>
    <w:tblStylePr w:type="firstCol">
      <w:tblPr/>
      <w:tcPr>
        <w:shd w:val="clear" w:color="auto" w:fill="00A6E1"/>
      </w:tcPr>
    </w:tblStylePr>
    <w:tblStylePr w:type="lastCol">
      <w:tblPr/>
      <w:tcPr>
        <w:shd w:val="clear" w:color="auto" w:fill="00A6E1"/>
      </w:tcPr>
    </w:tblStylePr>
    <w:tblStylePr w:type="neCell">
      <w:tblPr/>
      <w:tcPr>
        <w:shd w:val="clear" w:color="auto" w:fill="005588"/>
      </w:tcPr>
    </w:tblStylePr>
    <w:tblStylePr w:type="seCell">
      <w:tblPr/>
      <w:tcPr>
        <w:shd w:val="clear" w:color="auto" w:fill="00A6E1"/>
      </w:tcPr>
    </w:tblStylePr>
    <w:tblStylePr w:type="swCell">
      <w:tblPr/>
      <w:tcPr>
        <w:shd w:val="clear" w:color="auto" w:fill="00A6E1"/>
      </w:tcPr>
    </w:tblStylePr>
  </w:style>
  <w:style w:type="paragraph" w:styleId="Header">
    <w:name w:val="header"/>
    <w:basedOn w:val="Normal"/>
    <w:link w:val="HeaderChar"/>
    <w:uiPriority w:val="99"/>
    <w:unhideWhenUsed/>
    <w:rsid w:val="006B6047"/>
    <w:pPr>
      <w:tabs>
        <w:tab w:val="center" w:pos="4536"/>
        <w:tab w:val="right" w:pos="9072"/>
      </w:tabs>
    </w:pPr>
    <w:rPr>
      <w:sz w:val="12"/>
      <w:szCs w:val="12"/>
    </w:rPr>
  </w:style>
  <w:style w:type="character" w:customStyle="1" w:styleId="HeaderChar">
    <w:name w:val="Header Char"/>
    <w:link w:val="Header"/>
    <w:uiPriority w:val="99"/>
    <w:rsid w:val="006B6047"/>
    <w:rPr>
      <w:rFonts w:ascii="Arial" w:hAnsi="Arial" w:cs="Arial"/>
      <w:sz w:val="12"/>
      <w:szCs w:val="12"/>
      <w:lang w:eastAsia="zh-TW"/>
    </w:rPr>
  </w:style>
  <w:style w:type="paragraph" w:customStyle="1" w:styleId="Marginalleiste1">
    <w:name w:val="Marginalleiste 1"/>
    <w:basedOn w:val="Normal"/>
    <w:qFormat/>
    <w:rsid w:val="00386963"/>
    <w:pPr>
      <w:framePr w:w="2841" w:h="3084" w:hRule="exact" w:hSpace="181" w:wrap="around" w:vAnchor="page" w:hAnchor="page" w:x="8790" w:y="2677"/>
      <w:tabs>
        <w:tab w:val="left" w:pos="142"/>
      </w:tabs>
      <w:spacing w:line="160" w:lineRule="exact"/>
    </w:pPr>
    <w:rPr>
      <w:sz w:val="12"/>
      <w:szCs w:val="12"/>
      <w:lang w:val="de-DE"/>
    </w:rPr>
  </w:style>
  <w:style w:type="paragraph" w:customStyle="1" w:styleId="Absenderfeld">
    <w:name w:val="Absenderfeld"/>
    <w:basedOn w:val="Normal"/>
    <w:qFormat/>
    <w:rsid w:val="00386963"/>
    <w:pPr>
      <w:framePr w:w="3975" w:h="278" w:hRule="exact" w:hSpace="181" w:wrap="around" w:vAnchor="page" w:hAnchor="page" w:x="1702" w:y="2700"/>
      <w:spacing w:line="132" w:lineRule="exact"/>
    </w:pPr>
    <w:rPr>
      <w:sz w:val="11"/>
      <w:szCs w:val="11"/>
      <w:lang w:val="de-DE"/>
    </w:rPr>
  </w:style>
  <w:style w:type="paragraph" w:customStyle="1" w:styleId="Adressat">
    <w:name w:val="Adressat"/>
    <w:basedOn w:val="Normal"/>
    <w:qFormat/>
    <w:rsid w:val="00386963"/>
    <w:pPr>
      <w:framePr w:w="3973" w:h="1820" w:hRule="exact" w:hSpace="180" w:wrap="around" w:vAnchor="page" w:hAnchor="page" w:x="1700" w:y="3050"/>
      <w:spacing w:line="260" w:lineRule="exact"/>
    </w:pPr>
  </w:style>
  <w:style w:type="paragraph" w:customStyle="1" w:styleId="Marginalleiste2">
    <w:name w:val="Marginalleiste 2"/>
    <w:basedOn w:val="Normal"/>
    <w:qFormat/>
    <w:rsid w:val="00386963"/>
    <w:pPr>
      <w:framePr w:w="2840" w:h="9353" w:hRule="exact" w:hSpace="180" w:wrap="around" w:vAnchor="page" w:hAnchor="page" w:x="8789" w:y="6198"/>
      <w:tabs>
        <w:tab w:val="left" w:pos="142"/>
      </w:tabs>
      <w:spacing w:line="160" w:lineRule="exact"/>
    </w:pPr>
    <w:rPr>
      <w:sz w:val="12"/>
      <w:szCs w:val="12"/>
      <w:lang w:val="de-DE"/>
    </w:rPr>
  </w:style>
  <w:style w:type="paragraph" w:styleId="Footer">
    <w:name w:val="footer"/>
    <w:basedOn w:val="Normal"/>
    <w:link w:val="FooterChar"/>
    <w:uiPriority w:val="99"/>
    <w:unhideWhenUsed/>
    <w:rsid w:val="007F64BA"/>
    <w:pPr>
      <w:tabs>
        <w:tab w:val="center" w:pos="4536"/>
        <w:tab w:val="right" w:pos="9072"/>
      </w:tabs>
      <w:spacing w:line="240" w:lineRule="auto"/>
    </w:pPr>
  </w:style>
  <w:style w:type="character" w:customStyle="1" w:styleId="FooterChar">
    <w:name w:val="Footer Char"/>
    <w:basedOn w:val="DefaultParagraphFont"/>
    <w:link w:val="Footer"/>
    <w:uiPriority w:val="99"/>
    <w:rsid w:val="007F64BA"/>
    <w:rPr>
      <w:rFonts w:ascii="Arial" w:hAnsi="Arial" w:cs="Arial"/>
      <w:lang w:val="en-US" w:eastAsia="zh-TW"/>
    </w:rPr>
  </w:style>
  <w:style w:type="character" w:styleId="Hyperlink">
    <w:name w:val="Hyperlink"/>
    <w:basedOn w:val="DefaultParagraphFont"/>
    <w:uiPriority w:val="99"/>
    <w:unhideWhenUsed/>
    <w:rsid w:val="00E82FBA"/>
    <w:rPr>
      <w:color w:val="0000FF" w:themeColor="hyperlink"/>
      <w:u w:val="single"/>
    </w:rPr>
  </w:style>
  <w:style w:type="paragraph" w:styleId="NormalWeb">
    <w:name w:val="Normal (Web)"/>
    <w:basedOn w:val="Normal"/>
    <w:uiPriority w:val="99"/>
    <w:semiHidden/>
    <w:unhideWhenUsed/>
    <w:rsid w:val="00E82FBA"/>
    <w:pPr>
      <w:spacing w:before="100" w:beforeAutospacing="1" w:after="100" w:afterAutospacing="1" w:line="240" w:lineRule="auto"/>
    </w:pPr>
    <w:rPr>
      <w:rFonts w:ascii="Calibri" w:eastAsia="Calibri" w:hAnsi="Calibri" w:cs="Calibri"/>
      <w:sz w:val="22"/>
      <w:szCs w:val="22"/>
      <w:lang w:eastAsia="en-US"/>
    </w:rPr>
  </w:style>
  <w:style w:type="paragraph" w:customStyle="1" w:styleId="Kopfangaben">
    <w:name w:val="Kopfangaben"/>
    <w:basedOn w:val="Normal"/>
    <w:qFormat/>
    <w:rsid w:val="00E82FBA"/>
    <w:pPr>
      <w:spacing w:line="240" w:lineRule="auto"/>
      <w:ind w:left="2552" w:hanging="2552"/>
    </w:pPr>
    <w:rPr>
      <w:rFonts w:cs="Times New Roman"/>
      <w:b/>
      <w:sz w:val="18"/>
      <w:szCs w:val="18"/>
      <w:lang w:eastAsia="de-DE"/>
    </w:rPr>
  </w:style>
  <w:style w:type="paragraph" w:customStyle="1" w:styleId="Flietext">
    <w:name w:val="Fließtext"/>
    <w:basedOn w:val="Normal"/>
    <w:rsid w:val="00E82FBA"/>
    <w:pPr>
      <w:spacing w:after="200" w:line="288" w:lineRule="auto"/>
      <w:jc w:val="both"/>
    </w:pPr>
    <w:rPr>
      <w:rFonts w:cs="Times New Roman"/>
      <w:sz w:val="18"/>
      <w:lang w:eastAsia="de-DE"/>
    </w:rPr>
  </w:style>
  <w:style w:type="paragraph" w:customStyle="1" w:styleId="berschriften">
    <w:name w:val="Überschriften"/>
    <w:basedOn w:val="Normal"/>
    <w:next w:val="Flietext"/>
    <w:rsid w:val="00E82FBA"/>
    <w:pPr>
      <w:keepNext/>
      <w:spacing w:after="60" w:line="288" w:lineRule="auto"/>
    </w:pPr>
    <w:rPr>
      <w:rFonts w:cs="Times New Roman"/>
      <w:b/>
      <w:bCs/>
      <w:lang w:eastAsia="de-DE"/>
    </w:rPr>
  </w:style>
  <w:style w:type="paragraph" w:customStyle="1" w:styleId="Angaben">
    <w:name w:val="Angaben"/>
    <w:basedOn w:val="Normal"/>
    <w:qFormat/>
    <w:rsid w:val="00E82FBA"/>
    <w:pPr>
      <w:keepLines/>
      <w:spacing w:before="240" w:after="240" w:line="360" w:lineRule="auto"/>
      <w:ind w:left="397"/>
    </w:pPr>
    <w:rPr>
      <w:rFonts w:cs="Times New Roman"/>
      <w:b/>
      <w:sz w:val="18"/>
      <w:szCs w:val="18"/>
      <w:lang w:eastAsia="de-DE"/>
    </w:rPr>
  </w:style>
  <w:style w:type="paragraph" w:customStyle="1" w:styleId="paragraph">
    <w:name w:val="paragraph"/>
    <w:basedOn w:val="Normal"/>
    <w:rsid w:val="00E82FBA"/>
    <w:pPr>
      <w:spacing w:before="100" w:beforeAutospacing="1" w:after="100" w:afterAutospacing="1" w:line="240" w:lineRule="auto"/>
    </w:pPr>
    <w:rPr>
      <w:rFonts w:ascii="Times New Roman" w:hAnsi="Times New Roman" w:cs="Times New Roman"/>
      <w:sz w:val="24"/>
      <w:szCs w:val="24"/>
      <w:lang w:eastAsia="en-US"/>
    </w:rPr>
  </w:style>
  <w:style w:type="character" w:customStyle="1" w:styleId="ui-provider">
    <w:name w:val="ui-provider"/>
    <w:basedOn w:val="DefaultParagraphFont"/>
    <w:rsid w:val="00002114"/>
  </w:style>
  <w:style w:type="paragraph" w:customStyle="1" w:styleId="Aufzhlungen">
    <w:name w:val="Aufzählungen"/>
    <w:basedOn w:val="Normal"/>
    <w:qFormat/>
    <w:rsid w:val="00050D53"/>
    <w:pPr>
      <w:keepLines/>
      <w:numPr>
        <w:numId w:val="10"/>
      </w:numPr>
      <w:spacing w:line="288" w:lineRule="auto"/>
    </w:pPr>
    <w:rPr>
      <w:rFonts w:cs="Times New Roman"/>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754">
      <w:bodyDiv w:val="1"/>
      <w:marLeft w:val="0"/>
      <w:marRight w:val="0"/>
      <w:marTop w:val="0"/>
      <w:marBottom w:val="0"/>
      <w:divBdr>
        <w:top w:val="none" w:sz="0" w:space="0" w:color="auto"/>
        <w:left w:val="none" w:sz="0" w:space="0" w:color="auto"/>
        <w:bottom w:val="none" w:sz="0" w:space="0" w:color="auto"/>
        <w:right w:val="none" w:sz="0" w:space="0" w:color="auto"/>
      </w:divBdr>
    </w:div>
    <w:div w:id="208222540">
      <w:bodyDiv w:val="1"/>
      <w:marLeft w:val="0"/>
      <w:marRight w:val="0"/>
      <w:marTop w:val="0"/>
      <w:marBottom w:val="0"/>
      <w:divBdr>
        <w:top w:val="none" w:sz="0" w:space="0" w:color="auto"/>
        <w:left w:val="none" w:sz="0" w:space="0" w:color="auto"/>
        <w:bottom w:val="none" w:sz="0" w:space="0" w:color="auto"/>
        <w:right w:val="none" w:sz="0" w:space="0" w:color="auto"/>
      </w:divBdr>
    </w:div>
    <w:div w:id="306321841">
      <w:bodyDiv w:val="1"/>
      <w:marLeft w:val="0"/>
      <w:marRight w:val="0"/>
      <w:marTop w:val="0"/>
      <w:marBottom w:val="0"/>
      <w:divBdr>
        <w:top w:val="none" w:sz="0" w:space="0" w:color="auto"/>
        <w:left w:val="none" w:sz="0" w:space="0" w:color="auto"/>
        <w:bottom w:val="none" w:sz="0" w:space="0" w:color="auto"/>
        <w:right w:val="none" w:sz="0" w:space="0" w:color="auto"/>
      </w:divBdr>
    </w:div>
    <w:div w:id="352611000">
      <w:bodyDiv w:val="1"/>
      <w:marLeft w:val="0"/>
      <w:marRight w:val="0"/>
      <w:marTop w:val="0"/>
      <w:marBottom w:val="0"/>
      <w:divBdr>
        <w:top w:val="none" w:sz="0" w:space="0" w:color="auto"/>
        <w:left w:val="none" w:sz="0" w:space="0" w:color="auto"/>
        <w:bottom w:val="none" w:sz="0" w:space="0" w:color="auto"/>
        <w:right w:val="none" w:sz="0" w:space="0" w:color="auto"/>
      </w:divBdr>
    </w:div>
    <w:div w:id="666251899">
      <w:bodyDiv w:val="1"/>
      <w:marLeft w:val="0"/>
      <w:marRight w:val="0"/>
      <w:marTop w:val="0"/>
      <w:marBottom w:val="0"/>
      <w:divBdr>
        <w:top w:val="none" w:sz="0" w:space="0" w:color="auto"/>
        <w:left w:val="none" w:sz="0" w:space="0" w:color="auto"/>
        <w:bottom w:val="none" w:sz="0" w:space="0" w:color="auto"/>
        <w:right w:val="none" w:sz="0" w:space="0" w:color="auto"/>
      </w:divBdr>
    </w:div>
    <w:div w:id="689450663">
      <w:bodyDiv w:val="1"/>
      <w:marLeft w:val="0"/>
      <w:marRight w:val="0"/>
      <w:marTop w:val="0"/>
      <w:marBottom w:val="0"/>
      <w:divBdr>
        <w:top w:val="none" w:sz="0" w:space="0" w:color="auto"/>
        <w:left w:val="none" w:sz="0" w:space="0" w:color="auto"/>
        <w:bottom w:val="none" w:sz="0" w:space="0" w:color="auto"/>
        <w:right w:val="none" w:sz="0" w:space="0" w:color="auto"/>
      </w:divBdr>
    </w:div>
    <w:div w:id="1085498759">
      <w:bodyDiv w:val="1"/>
      <w:marLeft w:val="0"/>
      <w:marRight w:val="0"/>
      <w:marTop w:val="0"/>
      <w:marBottom w:val="0"/>
      <w:divBdr>
        <w:top w:val="none" w:sz="0" w:space="0" w:color="auto"/>
        <w:left w:val="none" w:sz="0" w:space="0" w:color="auto"/>
        <w:bottom w:val="none" w:sz="0" w:space="0" w:color="auto"/>
        <w:right w:val="none" w:sz="0" w:space="0" w:color="auto"/>
      </w:divBdr>
    </w:div>
    <w:div w:id="1178232205">
      <w:bodyDiv w:val="1"/>
      <w:marLeft w:val="0"/>
      <w:marRight w:val="0"/>
      <w:marTop w:val="0"/>
      <w:marBottom w:val="0"/>
      <w:divBdr>
        <w:top w:val="none" w:sz="0" w:space="0" w:color="auto"/>
        <w:left w:val="none" w:sz="0" w:space="0" w:color="auto"/>
        <w:bottom w:val="none" w:sz="0" w:space="0" w:color="auto"/>
        <w:right w:val="none" w:sz="0" w:space="0" w:color="auto"/>
      </w:divBdr>
    </w:div>
    <w:div w:id="1631521087">
      <w:bodyDiv w:val="1"/>
      <w:marLeft w:val="0"/>
      <w:marRight w:val="0"/>
      <w:marTop w:val="0"/>
      <w:marBottom w:val="0"/>
      <w:divBdr>
        <w:top w:val="none" w:sz="0" w:space="0" w:color="auto"/>
        <w:left w:val="none" w:sz="0" w:space="0" w:color="auto"/>
        <w:bottom w:val="none" w:sz="0" w:space="0" w:color="auto"/>
        <w:right w:val="none" w:sz="0" w:space="0" w:color="auto"/>
      </w:divBdr>
    </w:div>
    <w:div w:id="1683774983">
      <w:bodyDiv w:val="1"/>
      <w:marLeft w:val="0"/>
      <w:marRight w:val="0"/>
      <w:marTop w:val="0"/>
      <w:marBottom w:val="0"/>
      <w:divBdr>
        <w:top w:val="none" w:sz="0" w:space="0" w:color="auto"/>
        <w:left w:val="none" w:sz="0" w:space="0" w:color="auto"/>
        <w:bottom w:val="none" w:sz="0" w:space="0" w:color="auto"/>
        <w:right w:val="none" w:sz="0" w:space="0" w:color="auto"/>
      </w:divBdr>
    </w:div>
    <w:div w:id="1844733962">
      <w:bodyDiv w:val="1"/>
      <w:marLeft w:val="0"/>
      <w:marRight w:val="0"/>
      <w:marTop w:val="0"/>
      <w:marBottom w:val="0"/>
      <w:divBdr>
        <w:top w:val="none" w:sz="0" w:space="0" w:color="auto"/>
        <w:left w:val="none" w:sz="0" w:space="0" w:color="auto"/>
        <w:bottom w:val="none" w:sz="0" w:space="0" w:color="auto"/>
        <w:right w:val="none" w:sz="0" w:space="0" w:color="auto"/>
      </w:divBdr>
    </w:div>
    <w:div w:id="1881548913">
      <w:bodyDiv w:val="1"/>
      <w:marLeft w:val="0"/>
      <w:marRight w:val="0"/>
      <w:marTop w:val="0"/>
      <w:marBottom w:val="0"/>
      <w:divBdr>
        <w:top w:val="none" w:sz="0" w:space="0" w:color="auto"/>
        <w:left w:val="none" w:sz="0" w:space="0" w:color="auto"/>
        <w:bottom w:val="none" w:sz="0" w:space="0" w:color="auto"/>
        <w:right w:val="none" w:sz="0" w:space="0" w:color="auto"/>
      </w:divBdr>
    </w:div>
    <w:div w:id="1951276210">
      <w:bodyDiv w:val="1"/>
      <w:marLeft w:val="0"/>
      <w:marRight w:val="0"/>
      <w:marTop w:val="0"/>
      <w:marBottom w:val="0"/>
      <w:divBdr>
        <w:top w:val="none" w:sz="0" w:space="0" w:color="auto"/>
        <w:left w:val="none" w:sz="0" w:space="0" w:color="auto"/>
        <w:bottom w:val="none" w:sz="0" w:space="0" w:color="auto"/>
        <w:right w:val="none" w:sz="0" w:space="0" w:color="auto"/>
      </w:divBdr>
    </w:div>
    <w:div w:id="19814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e.ghambaryan@gi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zoy_son\Desktop\briefbogen-ausland%20(7).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giz" Type="http://schemas.openxmlformats.org/officeDocument/2006/relationships/image" Target="images/gizlogo-32x32.png"/></Relationships>
</file>

<file path=customUI/customUI.xml><?xml version="1.0" encoding="utf-8"?>
<customUI xmlns="http://schemas.microsoft.com/office/2006/01/customui">
  <ribbon startFromScratch="false">
    <tabs>
      <tab id="tw_giztab" label="GIZ" insertAfterMso="TabHome" visible="true">
        <group id="tw_gizgroup">
          <box id="tw_gizbox1" boxStyle="horizontal">
            <button id="tw_gizbtn0" visible="true" size="large" image="giz"/>
          </box>
          <separator id="tw_gizsep1"/>
          <box id="tw_gizbox2" boxStyle="horizontal">
            <button id="tw_gizbtn1" visible="true" label="Edit" size="large" imageMso="ViewsFormView" onAction="giz_actioncall"/>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Kat_x0020_1 xmlns="e6cc4ab0-4a51-457f-9918-e26b8744cb50">
      <Value>-</Value>
    </Kat_x0020_1>
    <Status xmlns="e6cc4ab0-4a51-457f-9918-e26b8744cb50">In Bearbeitung</Statu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9B6F8ED751E74D9AC1771C9FC5526D" ma:contentTypeVersion="14" ma:contentTypeDescription="Ein neues Dokument erstellen." ma:contentTypeScope="" ma:versionID="c49b2427ea119ef9ef0423c8b991d4cc">
  <xsd:schema xmlns:xsd="http://www.w3.org/2001/XMLSchema" xmlns:xs="http://www.w3.org/2001/XMLSchema" xmlns:p="http://schemas.microsoft.com/office/2006/metadata/properties" xmlns:ns2="e6cc4ab0-4a51-457f-9918-e26b8744cb50" xmlns:ns3="a8258e76-402e-4b3b-9a97-a86080c06f55" targetNamespace="http://schemas.microsoft.com/office/2006/metadata/properties" ma:root="true" ma:fieldsID="4330a3e7d1a8cc8761f97395a92abd89" ns2:_="" ns3:_="">
    <xsd:import namespace="e6cc4ab0-4a51-457f-9918-e26b8744cb50"/>
    <xsd:import namespace="a8258e76-402e-4b3b-9a97-a86080c06f55"/>
    <xsd:element name="properties">
      <xsd:complexType>
        <xsd:sequence>
          <xsd:element name="documentManagement">
            <xsd:complexType>
              <xsd:all>
                <xsd:element ref="ns2:Kat_x0020_1" minOccurs="0"/>
                <xsd:element ref="ns2:MediaServiceMetadata" minOccurs="0"/>
                <xsd:element ref="ns2:MediaServiceFastMetadata" minOccurs="0"/>
                <xsd:element ref="ns2:Statu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c4ab0-4a51-457f-9918-e26b8744cb50" elementFormDefault="qualified">
    <xsd:import namespace="http://schemas.microsoft.com/office/2006/documentManagement/types"/>
    <xsd:import namespace="http://schemas.microsoft.com/office/infopath/2007/PartnerControls"/>
    <xsd:element name="Kat_x0020_1" ma:index="8" nillable="true" ma:displayName="Kat 1" ma:default="-" ma:format="Dropdown" ma:internalName="Kat_x0020_1">
      <xsd:complexType>
        <xsd:complexContent>
          <xsd:extension base="dms:MultiChoiceFillIn">
            <xsd:sequence>
              <xsd:element name="Value" maxOccurs="unbounded" minOccurs="0" nillable="true">
                <xsd:simpleType>
                  <xsd:union memberTypes="dms:Text">
                    <xsd:simpleType>
                      <xsd:restriction base="dms:Choice">
                        <xsd:enumeration value="-"/>
                        <xsd:enumeration value="Koordinatoren*innen"/>
                        <xsd:enumeration value="Konzept"/>
                        <xsd:enumeration value="Präsentation"/>
                        <xsd:enumeration value="Technik"/>
                        <xsd:enumeration value="Steuerungsgruppe"/>
                        <xsd:enumeration value="Richtlinien"/>
                        <xsd:enumeration value="Governance"/>
                        <xsd:enumeration value="Prozesse"/>
                        <xsd:enumeration value="Übersicht"/>
                        <xsd:enumeration value="Team Infos"/>
                        <xsd:enumeration value="Archiv"/>
                        <xsd:enumeration value="OuR-Reform"/>
                        <xsd:enumeration value="Löschen?"/>
                        <xsd:enumeration value="Auswertung"/>
                        <xsd:enumeration value="Bericht"/>
                      </xsd:restriction>
                    </xsd:simpleType>
                  </xsd:un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tatus" ma:index="11" nillable="true" ma:displayName="Status" ma:default="In Bearbeitung" ma:format="Dropdown" ma:internalName="Status">
      <xsd:simpleType>
        <xsd:restriction base="dms:Choice">
          <xsd:enumeration value="In Bearbeitung"/>
          <xsd:enumeration value="Abgeschlossen"/>
          <xsd:enumeration value="Read-Only"/>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258e76-402e-4b3b-9a97-a86080c06f5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6AD97-BF18-4858-BA57-3086E96F0A7F}">
  <ds:schemaRefs>
    <ds:schemaRef ds:uri="http://schemas.microsoft.com/sharepoint/v3/contenttype/forms"/>
  </ds:schemaRefs>
</ds:datastoreItem>
</file>

<file path=customXml/itemProps2.xml><?xml version="1.0" encoding="utf-8"?>
<ds:datastoreItem xmlns:ds="http://schemas.openxmlformats.org/officeDocument/2006/customXml" ds:itemID="{FD4D731B-06D2-42E6-AEF8-F1DFB5D73AD9}">
  <ds:schemaRefs>
    <ds:schemaRef ds:uri="http://schemas.openxmlformats.org/officeDocument/2006/bibliography"/>
  </ds:schemaRefs>
</ds:datastoreItem>
</file>

<file path=customXml/itemProps3.xml><?xml version="1.0" encoding="utf-8"?>
<ds:datastoreItem xmlns:ds="http://schemas.openxmlformats.org/officeDocument/2006/customXml" ds:itemID="{9D89E345-830D-42D2-9ABA-B850BEA84466}">
  <ds:schemaRefs>
    <ds:schemaRef ds:uri="http://schemas.microsoft.com/office/2006/metadata/properties"/>
    <ds:schemaRef ds:uri="http://schemas.microsoft.com/office/infopath/2007/PartnerControls"/>
    <ds:schemaRef ds:uri="e6cc4ab0-4a51-457f-9918-e26b8744cb50"/>
  </ds:schemaRefs>
</ds:datastoreItem>
</file>

<file path=customXml/itemProps4.xml><?xml version="1.0" encoding="utf-8"?>
<ds:datastoreItem xmlns:ds="http://schemas.openxmlformats.org/officeDocument/2006/customXml" ds:itemID="{D3F6AD21-324A-4B9B-852B-1D394F861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c4ab0-4a51-457f-9918-e26b8744cb50"/>
    <ds:schemaRef ds:uri="a8258e76-402e-4b3b-9a97-a86080c06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briefbogen-ausland (7)</Template>
  <TotalTime>0</TotalTime>
  <Pages>4</Pages>
  <Words>845</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Briefbogen ausland, deutsch/englisch/französich/spanisch, Stand Oktober 2021</vt:lpstr>
      <vt:lpstr>Briefbogen ausland, deutsch/englisch/französich/spanisch, Stand September 2019</vt:lpstr>
    </vt:vector>
  </TitlesOfParts>
  <Company>GIZ GmbH</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Sona Mirzoyan</dc:creator>
  <cp:lastModifiedBy>Ghambaryan, Kristine GIZ AM</cp:lastModifiedBy>
  <cp:revision>113</cp:revision>
  <cp:lastPrinted>2022-11-15T11:42:00Z</cp:lastPrinted>
  <dcterms:created xsi:type="dcterms:W3CDTF">2023-03-30T13:50:00Z</dcterms:created>
  <dcterms:modified xsi:type="dcterms:W3CDTF">2024-01-12T06:32:00Z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0x010100449B6F8ED751E74D9AC1771C9FC5526D</vt:lpwstr>
  </property>
  <property fmtid="{D5CDD505-2E9C-101B-9397-08002B2CF9AE}" pid="3" name="tw_language">
    <vt:lpwstr>1</vt:lpwstr>
  </property>
  <property fmtid="{D5CDD505-2E9C-101B-9397-08002B2CF9AE}" pid="4" name="tw_letterdate">
    <vt:lpwstr>07.11.2022</vt:lpwstr>
  </property>
</Properties>
</file>